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5" w:rsidRDefault="009D6E5D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0;margin-top:-5.4pt;width:208.1pt;height:75.3pt;z-index:25165824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CC0B14" w:rsidRDefault="00CC0B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2115" cy="412115"/>
                        <wp:effectExtent l="19050" t="0" r="698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B14" w:rsidRDefault="00CC0B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CC0B14" w:rsidRPr="00C15DA1" w:rsidRDefault="00CC0B14" w:rsidP="00C15DA1">
                  <w:pPr>
                    <w:spacing w:after="0" w:line="240" w:lineRule="auto"/>
                    <w:jc w:val="center"/>
                  </w:pPr>
                  <w:r>
                    <w:t>ΥΠΟΥΡΓΕΙΟ ΠΑΙΔΕΙΑΣ</w:t>
                  </w:r>
                  <w:r w:rsidR="00B46B0E">
                    <w:t>, ΕΡΕΥΝΑΣ</w:t>
                  </w:r>
                  <w:r>
                    <w:t xml:space="preserve"> </w:t>
                  </w:r>
                  <w:r w:rsidRPr="0036496B">
                    <w:t>ΚΑΙ ΘΡΗΣΚΕΥΜΑΤΩΝ</w:t>
                  </w:r>
                </w:p>
                <w:p w:rsidR="00CC0B14" w:rsidRDefault="00CC0B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0F21B5">
        <w:rPr>
          <w:color w:val="FF0000"/>
          <w:sz w:val="24"/>
          <w:szCs w:val="24"/>
        </w:rPr>
        <w:t xml:space="preserve"> </w:t>
      </w:r>
    </w:p>
    <w:p w:rsidR="000F21B5" w:rsidRPr="009E26C9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0F21B5">
        <w:rPr>
          <w:rFonts w:cs="Arial"/>
          <w:sz w:val="20"/>
        </w:rPr>
        <w:t>Βαθμός Ασφαλείας</w:t>
      </w:r>
      <w:r w:rsidR="000F21B5" w:rsidRPr="009E26C9">
        <w:rPr>
          <w:rFonts w:cs="Arial"/>
          <w:sz w:val="20"/>
        </w:rPr>
        <w:t>:</w:t>
      </w:r>
    </w:p>
    <w:p w:rsidR="000F21B5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D11F25">
        <w:rPr>
          <w:rFonts w:cs="Arial"/>
          <w:sz w:val="20"/>
        </w:rPr>
        <w:t>Να</w:t>
      </w:r>
      <w:r w:rsidR="000F21B5">
        <w:rPr>
          <w:rFonts w:cs="Arial"/>
          <w:sz w:val="20"/>
        </w:rPr>
        <w:t xml:space="preserve"> διατηρηθεί μέχρι:</w:t>
      </w:r>
    </w:p>
    <w:p w:rsidR="000F21B5" w:rsidRDefault="000F21B5">
      <w:pPr>
        <w:spacing w:after="0" w:line="240" w:lineRule="auto"/>
        <w:jc w:val="center"/>
        <w:rPr>
          <w:sz w:val="24"/>
          <w:szCs w:val="24"/>
        </w:rPr>
      </w:pPr>
    </w:p>
    <w:p w:rsidR="000F21B5" w:rsidRDefault="000F21B5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F21B5" w:rsidRDefault="000F21B5">
      <w:pPr>
        <w:spacing w:before="60" w:after="0" w:line="240" w:lineRule="auto"/>
        <w:jc w:val="center"/>
      </w:pPr>
    </w:p>
    <w:p w:rsidR="000F21B5" w:rsidRDefault="009E26C9" w:rsidP="00A17775">
      <w:pPr>
        <w:framePr w:w="3086" w:h="934" w:hSpace="181" w:wrap="auto" w:vAnchor="text" w:hAnchor="page" w:x="7688" w:y="64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 xml:space="preserve">Μαρούσι </w:t>
      </w:r>
      <w:r w:rsidR="00056320">
        <w:rPr>
          <w:rFonts w:cs="Arial"/>
          <w:b/>
          <w:bCs/>
        </w:rPr>
        <w:t xml:space="preserve">  </w:t>
      </w:r>
      <w:r w:rsidR="000F21B5">
        <w:rPr>
          <w:rFonts w:cs="Arial"/>
          <w:b/>
          <w:bCs/>
        </w:rPr>
        <w:t xml:space="preserve">    </w:t>
      </w:r>
      <w:r w:rsidR="00E2673D" w:rsidRPr="00E2673D">
        <w:rPr>
          <w:rFonts w:cs="Arial"/>
          <w:b/>
          <w:bCs/>
        </w:rPr>
        <w:t>31</w:t>
      </w:r>
      <w:r w:rsidR="00C24E3A" w:rsidRPr="00511D6E">
        <w:rPr>
          <w:rFonts w:cs="Arial"/>
          <w:b/>
          <w:bCs/>
        </w:rPr>
        <w:t>-</w:t>
      </w:r>
      <w:r w:rsidR="00E2673D" w:rsidRPr="000E4318">
        <w:rPr>
          <w:rFonts w:cs="Arial"/>
          <w:b/>
          <w:bCs/>
        </w:rPr>
        <w:t>08</w:t>
      </w:r>
      <w:r w:rsidR="00C24E3A" w:rsidRPr="00511D6E">
        <w:rPr>
          <w:rFonts w:cs="Arial"/>
          <w:b/>
          <w:bCs/>
        </w:rPr>
        <w:t>-201</w:t>
      </w:r>
      <w:r w:rsidR="00B46B0E">
        <w:rPr>
          <w:rFonts w:cs="Arial"/>
          <w:b/>
          <w:bCs/>
        </w:rPr>
        <w:t>6</w:t>
      </w:r>
      <w:r w:rsidR="000F21B5">
        <w:rPr>
          <w:rFonts w:cs="Arial"/>
          <w:b/>
          <w:bCs/>
        </w:rPr>
        <w:t xml:space="preserve"> </w:t>
      </w:r>
      <w:r w:rsidR="00AF6DF2">
        <w:rPr>
          <w:rFonts w:cs="Arial"/>
          <w:b/>
          <w:bCs/>
        </w:rPr>
        <w:t xml:space="preserve">  </w:t>
      </w:r>
      <w:r w:rsidR="000F21B5">
        <w:rPr>
          <w:rFonts w:cs="Arial"/>
          <w:b/>
          <w:bCs/>
        </w:rPr>
        <w:t xml:space="preserve">       </w:t>
      </w:r>
    </w:p>
    <w:p w:rsidR="000F21B5" w:rsidRDefault="009E26C9" w:rsidP="00A17775">
      <w:pPr>
        <w:framePr w:w="3086" w:h="934" w:hSpace="181" w:wrap="auto" w:vAnchor="text" w:hAnchor="page" w:x="7688" w:y="64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 xml:space="preserve">Αριθ. Πρωτ. </w:t>
      </w:r>
      <w:r w:rsidR="00056320">
        <w:rPr>
          <w:rFonts w:cs="Arial"/>
          <w:b/>
          <w:bCs/>
        </w:rPr>
        <w:t xml:space="preserve"> </w:t>
      </w:r>
      <w:r w:rsidR="00E2673D" w:rsidRPr="000E4318">
        <w:rPr>
          <w:rFonts w:cs="Arial"/>
          <w:b/>
          <w:bCs/>
        </w:rPr>
        <w:t>139120</w:t>
      </w:r>
      <w:r w:rsidR="00E07FF2">
        <w:rPr>
          <w:rFonts w:cs="Arial"/>
          <w:b/>
          <w:bCs/>
        </w:rPr>
        <w:t>/</w:t>
      </w:r>
      <w:r w:rsidR="00EB19CC" w:rsidRPr="00DA22C7">
        <w:rPr>
          <w:rFonts w:cs="Arial"/>
          <w:b/>
          <w:bCs/>
        </w:rPr>
        <w:t>Δ2</w:t>
      </w:r>
      <w:r w:rsidR="000F21B5">
        <w:rPr>
          <w:rFonts w:cs="Arial"/>
          <w:b/>
          <w:bCs/>
        </w:rPr>
        <w:t xml:space="preserve">               </w:t>
      </w:r>
    </w:p>
    <w:p w:rsidR="000F21B5" w:rsidRPr="005F1EB4" w:rsidRDefault="009E26C9" w:rsidP="00A17775">
      <w:pPr>
        <w:framePr w:w="3086" w:h="934" w:hSpace="181" w:wrap="auto" w:vAnchor="text" w:hAnchor="page" w:x="7688" w:y="64"/>
        <w:spacing w:after="0"/>
        <w:rPr>
          <w:rFonts w:ascii="Arial" w:hAnsi="Arial" w:cs="Arial"/>
          <w:sz w:val="20"/>
        </w:rPr>
      </w:pPr>
      <w:r>
        <w:rPr>
          <w:rFonts w:cs="Arial"/>
          <w:b/>
          <w:bCs/>
        </w:rPr>
        <w:t xml:space="preserve">   </w:t>
      </w:r>
      <w:r w:rsidR="000F21B5">
        <w:rPr>
          <w:rFonts w:cs="Arial"/>
          <w:b/>
          <w:bCs/>
        </w:rPr>
        <w:t>Βαθ.</w:t>
      </w:r>
      <w:r w:rsidR="000F21B5" w:rsidRPr="005F1EB4">
        <w:rPr>
          <w:rFonts w:cs="Arial"/>
          <w:b/>
          <w:bCs/>
        </w:rPr>
        <w:t xml:space="preserve"> </w:t>
      </w:r>
      <w:proofErr w:type="spellStart"/>
      <w:r w:rsidR="000F21B5">
        <w:rPr>
          <w:rFonts w:cs="Arial"/>
          <w:b/>
          <w:bCs/>
        </w:rPr>
        <w:t>Προτερ</w:t>
      </w:r>
      <w:proofErr w:type="spellEnd"/>
      <w:r w:rsidR="000F21B5" w:rsidRPr="005F1EB4">
        <w:rPr>
          <w:rFonts w:cs="Arial"/>
          <w:b/>
          <w:bCs/>
        </w:rPr>
        <w:t>:</w:t>
      </w:r>
    </w:p>
    <w:p w:rsidR="000F21B5" w:rsidRDefault="009D6E5D">
      <w:pPr>
        <w:spacing w:after="0" w:line="240" w:lineRule="auto"/>
        <w:jc w:val="center"/>
        <w:rPr>
          <w:sz w:val="20"/>
          <w:szCs w:val="20"/>
        </w:rPr>
      </w:pPr>
      <w:r w:rsidRPr="009D6E5D">
        <w:rPr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.9pt;margin-top:9.55pt;width:196.2pt;height:132.45pt;z-index:251656192;mso-width-relative:margin;mso-height-relative:margin" stroked="f" strokeweight="2.25pt">
            <v:stroke dashstyle="1 1" endcap="round"/>
            <v:textbox style="mso-next-textbox:#_x0000_s2056">
              <w:txbxContent>
                <w:p w:rsidR="00CC0B14" w:rsidRDefault="00EB19CC" w:rsidP="00B46B0E">
                  <w:pPr>
                    <w:pStyle w:val="1"/>
                    <w:spacing w:line="240" w:lineRule="exact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 xml:space="preserve">ΓΕΝΙΚΗ ΔΙΕΥΘΥΝΣΗ ΣΠΟΥΔΩΝ </w:t>
                  </w:r>
                  <w:r w:rsidR="00CC0B14">
                    <w:rPr>
                      <w:rFonts w:ascii="Calibri" w:hAnsi="Calibri"/>
                      <w:b w:val="0"/>
                      <w:bCs w:val="0"/>
                    </w:rPr>
                    <w:t>Π/ΘΜΙΑΣ</w:t>
                  </w:r>
                </w:p>
                <w:p w:rsidR="00CC0B14" w:rsidRPr="00193720" w:rsidRDefault="00EB19CC" w:rsidP="00B46B0E">
                  <w:pPr>
                    <w:pStyle w:val="1"/>
                    <w:spacing w:line="240" w:lineRule="exact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&amp;</w:t>
                  </w:r>
                  <w:r w:rsidR="00CC0B14">
                    <w:rPr>
                      <w:rFonts w:ascii="Calibri" w:hAnsi="Calibri"/>
                      <w:b w:val="0"/>
                      <w:bCs w:val="0"/>
                    </w:rPr>
                    <w:t xml:space="preserve"> Δ/ΘΜΙΑΣ ΕΚΠ/ΣΗΣ</w:t>
                  </w:r>
                </w:p>
                <w:p w:rsidR="000B2593" w:rsidRDefault="000B2593" w:rsidP="00B46B0E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l-GR"/>
                    </w:rPr>
                    <w:t xml:space="preserve">ΔΙΕΥΘΥΝΣΗ ΣΠΟΥΔΩΝ, ΠΡΟΓΡΑΜΜΑΤΩΝ &amp; ΟΡΓΑΝΩΣΗΣ </w:t>
                  </w:r>
                  <w:r w:rsidRPr="000B2593">
                    <w:rPr>
                      <w:sz w:val="20"/>
                      <w:szCs w:val="20"/>
                    </w:rPr>
                    <w:t>Δ/ΘΜΙΑΣ ΕΚΠ/ΣΗΣ</w:t>
                  </w:r>
                </w:p>
                <w:p w:rsidR="00B46B0E" w:rsidRDefault="00B46B0E" w:rsidP="00B46B0E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ΤΜΗΜΑ Α΄</w:t>
                  </w:r>
                </w:p>
                <w:p w:rsidR="000B2593" w:rsidRDefault="000B2593" w:rsidP="00B46B0E">
                  <w:pPr>
                    <w:spacing w:line="240" w:lineRule="exact"/>
                    <w:jc w:val="center"/>
                    <w:rPr>
                      <w:sz w:val="20"/>
                      <w:szCs w:val="20"/>
                      <w:lang w:eastAsia="el-GR"/>
                    </w:rPr>
                  </w:pPr>
                  <w:r>
                    <w:rPr>
                      <w:sz w:val="20"/>
                      <w:szCs w:val="20"/>
                      <w:lang w:eastAsia="el-GR"/>
                    </w:rPr>
                    <w:t>ΔΙΕΥΘΥΝΣΗ ΕΠΑΓΓΕΛΜΑΤΙΚΗΣ ΕΚΠ/ΣΗΣ</w:t>
                  </w:r>
                </w:p>
                <w:p w:rsidR="000B2593" w:rsidRDefault="000B2593" w:rsidP="00B46B0E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l-GR"/>
                    </w:rPr>
                    <w:t>ΤΜΗΜΑ</w:t>
                  </w:r>
                  <w:r w:rsidR="00264AE5">
                    <w:rPr>
                      <w:sz w:val="20"/>
                      <w:szCs w:val="20"/>
                      <w:lang w:eastAsia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l-GR"/>
                    </w:rPr>
                    <w:t xml:space="preserve"> Β΄</w:t>
                  </w:r>
                </w:p>
                <w:p w:rsidR="000B2593" w:rsidRPr="000B2593" w:rsidRDefault="000B2593" w:rsidP="000B2593">
                  <w:pPr>
                    <w:jc w:val="center"/>
                    <w:rPr>
                      <w:sz w:val="20"/>
                      <w:szCs w:val="20"/>
                      <w:lang w:eastAsia="el-GR"/>
                    </w:rPr>
                  </w:pP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/>
                <w:p w:rsidR="00CC0B14" w:rsidRDefault="00CC0B14"/>
              </w:txbxContent>
            </v:textbox>
          </v:shape>
        </w:pict>
      </w:r>
      <w:r w:rsidR="000F21B5">
        <w:rPr>
          <w:sz w:val="20"/>
          <w:szCs w:val="20"/>
        </w:rPr>
        <w:t xml:space="preserve">  </w:t>
      </w: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0F21B5">
      <w:pPr>
        <w:spacing w:after="0" w:line="240" w:lineRule="auto"/>
      </w:pP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A17775" w:rsidRDefault="009D6E5D" w:rsidP="00A17775">
      <w:pPr>
        <w:tabs>
          <w:tab w:val="center" w:pos="4884"/>
        </w:tabs>
      </w:pPr>
      <w:r w:rsidRPr="009D6E5D">
        <w:rPr>
          <w:noProof/>
          <w:color w:val="FF0000"/>
          <w:sz w:val="20"/>
          <w:szCs w:val="24"/>
          <w:lang w:eastAsia="el-GR"/>
        </w:rPr>
        <w:pict>
          <v:shape id="_x0000_s2059" type="#_x0000_t202" style="position:absolute;margin-left:307.55pt;margin-top:23pt;width:181.7pt;height:176.95pt;z-index:-251657216;mso-wrap-edited:f;mso-width-relative:margin;mso-height-relative:margin" wrapcoords="-105 0 -105 21407 21600 21407 21600 0 -105 0" stroked="f" strokeweight="2.25pt">
            <v:stroke dashstyle="1 1" endcap="round"/>
            <v:textbox style="mso-next-textbox:#_x0000_s2059" inset="0,0,0,0">
              <w:txbxContent>
                <w:p w:rsidR="000B2593" w:rsidRPr="00F467C8" w:rsidRDefault="00271D9D" w:rsidP="00271D9D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F467C8">
                    <w:rPr>
                      <w:b/>
                      <w:sz w:val="22"/>
                      <w:szCs w:val="22"/>
                    </w:rPr>
                    <w:t xml:space="preserve">Περιφερειακές Δ/νσεις </w:t>
                  </w:r>
                  <w:proofErr w:type="spellStart"/>
                  <w:r w:rsidRPr="00F467C8">
                    <w:rPr>
                      <w:b/>
                      <w:sz w:val="22"/>
                      <w:szCs w:val="22"/>
                    </w:rPr>
                    <w:t>Εκπ</w:t>
                  </w:r>
                  <w:proofErr w:type="spellEnd"/>
                  <w:r w:rsidRPr="00F467C8">
                    <w:rPr>
                      <w:b/>
                      <w:sz w:val="22"/>
                      <w:szCs w:val="22"/>
                    </w:rPr>
                    <w:t>/σης</w:t>
                  </w:r>
                  <w:r w:rsidRPr="00F467C8">
                    <w:rPr>
                      <w:sz w:val="22"/>
                      <w:szCs w:val="22"/>
                    </w:rPr>
                    <w:t xml:space="preserve"> όλης της χώρας</w:t>
                  </w:r>
                </w:p>
                <w:p w:rsidR="00B46B0E" w:rsidRPr="00F467C8" w:rsidRDefault="00B46B0E" w:rsidP="00271D9D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F467C8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Σχολικούς Συμβούλους ΠΕ04 </w:t>
                  </w:r>
                  <w:r w:rsidRPr="00F467C8">
                    <w:rPr>
                      <w:rFonts w:cs="Arial"/>
                      <w:bCs/>
                      <w:sz w:val="22"/>
                      <w:szCs w:val="22"/>
                    </w:rPr>
                    <w:t>(μέσω των Περιφερειακών Δ/</w:t>
                  </w:r>
                  <w:proofErr w:type="spellStart"/>
                  <w:r w:rsidRPr="00F467C8">
                    <w:rPr>
                      <w:rFonts w:cs="Arial"/>
                      <w:bCs/>
                      <w:sz w:val="22"/>
                      <w:szCs w:val="22"/>
                    </w:rPr>
                    <w:t>νσεων)</w:t>
                  </w:r>
                  <w:proofErr w:type="spellEnd"/>
                  <w:r w:rsidRPr="00F467C8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7C8">
                    <w:rPr>
                      <w:rFonts w:cs="Arial"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Pr="00F467C8">
                    <w:rPr>
                      <w:rFonts w:cs="Arial"/>
                      <w:bCs/>
                      <w:sz w:val="22"/>
                      <w:szCs w:val="22"/>
                    </w:rPr>
                    <w:t>/σης)</w:t>
                  </w:r>
                </w:p>
                <w:p w:rsidR="00271D9D" w:rsidRPr="00F467C8" w:rsidRDefault="00271D9D" w:rsidP="00271D9D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rPr>
                      <w:b/>
                      <w:sz w:val="22"/>
                      <w:szCs w:val="22"/>
                    </w:rPr>
                  </w:pPr>
                  <w:r w:rsidRPr="00F467C8">
                    <w:rPr>
                      <w:b/>
                      <w:sz w:val="22"/>
                      <w:szCs w:val="22"/>
                    </w:rPr>
                    <w:t xml:space="preserve">Δ/νσεις Δ/θμιας </w:t>
                  </w:r>
                  <w:proofErr w:type="spellStart"/>
                  <w:r w:rsidRPr="00F467C8">
                    <w:rPr>
                      <w:b/>
                      <w:sz w:val="22"/>
                      <w:szCs w:val="22"/>
                    </w:rPr>
                    <w:t>Εκπ</w:t>
                  </w:r>
                  <w:proofErr w:type="spellEnd"/>
                  <w:r w:rsidRPr="00F467C8">
                    <w:rPr>
                      <w:b/>
                      <w:sz w:val="22"/>
                      <w:szCs w:val="22"/>
                    </w:rPr>
                    <w:t xml:space="preserve">/σης </w:t>
                  </w:r>
                  <w:r w:rsidRPr="00F467C8">
                    <w:rPr>
                      <w:sz w:val="22"/>
                      <w:szCs w:val="22"/>
                    </w:rPr>
                    <w:t>όλης της χώρας</w:t>
                  </w:r>
                </w:p>
                <w:p w:rsidR="00DA6068" w:rsidRPr="00F467C8" w:rsidRDefault="00DA6068" w:rsidP="00271D9D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467C8">
                    <w:rPr>
                      <w:b/>
                      <w:sz w:val="22"/>
                      <w:szCs w:val="22"/>
                    </w:rPr>
                    <w:t xml:space="preserve">Ε.Κ.Φ.Ε. </w:t>
                  </w:r>
                  <w:r w:rsidRPr="00F467C8">
                    <w:rPr>
                      <w:sz w:val="22"/>
                      <w:szCs w:val="22"/>
                    </w:rPr>
                    <w:t xml:space="preserve">όλης της χώρας (μέσω των Διευθύνσεων Δ/θμιας </w:t>
                  </w:r>
                  <w:proofErr w:type="spellStart"/>
                  <w:r w:rsidRPr="00F467C8">
                    <w:rPr>
                      <w:sz w:val="22"/>
                      <w:szCs w:val="22"/>
                    </w:rPr>
                    <w:t>Εκπ</w:t>
                  </w:r>
                  <w:proofErr w:type="spellEnd"/>
                  <w:r w:rsidRPr="00F467C8">
                    <w:rPr>
                      <w:sz w:val="22"/>
                      <w:szCs w:val="22"/>
                    </w:rPr>
                    <w:t>/σης)</w:t>
                  </w:r>
                </w:p>
                <w:p w:rsidR="00297859" w:rsidRPr="0084017F" w:rsidRDefault="00297859" w:rsidP="00271D9D">
                  <w:pPr>
                    <w:pStyle w:val="a7"/>
                    <w:numPr>
                      <w:ilvl w:val="0"/>
                      <w:numId w:val="14"/>
                    </w:numPr>
                    <w:spacing w:after="0" w:line="240" w:lineRule="auto"/>
                    <w:ind w:left="284" w:hanging="284"/>
                    <w:rPr>
                      <w:rFonts w:cs="Arial"/>
                      <w:bCs/>
                    </w:rPr>
                  </w:pPr>
                  <w:r w:rsidRPr="00F467C8">
                    <w:rPr>
                      <w:b/>
                      <w:sz w:val="22"/>
                      <w:szCs w:val="22"/>
                    </w:rPr>
                    <w:t>Γυμνάσια, ΓΕ.Λ. &amp; ΕΠΑ.Λ.</w:t>
                  </w:r>
                  <w:r w:rsidRPr="00F467C8">
                    <w:rPr>
                      <w:sz w:val="22"/>
                      <w:szCs w:val="22"/>
                    </w:rPr>
                    <w:t xml:space="preserve"> όλης της χώρας (μέσω των Διευθύνσεων Δ/θμιας </w:t>
                  </w:r>
                  <w:proofErr w:type="spellStart"/>
                  <w:r w:rsidRPr="00F467C8">
                    <w:rPr>
                      <w:sz w:val="22"/>
                      <w:szCs w:val="22"/>
                    </w:rPr>
                    <w:t>Εκπ</w:t>
                  </w:r>
                  <w:proofErr w:type="spellEnd"/>
                  <w:r w:rsidRPr="00F467C8">
                    <w:rPr>
                      <w:sz w:val="22"/>
                      <w:szCs w:val="22"/>
                    </w:rPr>
                    <w:t xml:space="preserve">/σης) </w:t>
                  </w:r>
                </w:p>
                <w:p w:rsidR="00CC0B14" w:rsidRDefault="00CC0B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/>
                <w:p w:rsidR="00CC0B14" w:rsidRDefault="00CC0B14"/>
              </w:txbxContent>
            </v:textbox>
            <w10:wrap type="tight"/>
          </v:shape>
        </w:pict>
      </w:r>
    </w:p>
    <w:p w:rsidR="000F21B5" w:rsidRDefault="000F21B5" w:rsidP="00F75A86">
      <w:pPr>
        <w:tabs>
          <w:tab w:val="left" w:pos="5812"/>
        </w:tabs>
        <w:rPr>
          <w:b/>
          <w:bCs/>
          <w:sz w:val="20"/>
        </w:rPr>
      </w:pPr>
      <w:r>
        <w:t xml:space="preserve">                                                                           </w:t>
      </w:r>
      <w:r w:rsidR="00485D2F">
        <w:t xml:space="preserve">                            </w:t>
      </w:r>
      <w:r w:rsidR="00F75A86">
        <w:t xml:space="preserve">   </w:t>
      </w:r>
      <w:r w:rsidR="00485D2F">
        <w:t xml:space="preserve"> </w:t>
      </w:r>
      <w:r w:rsidR="00F75A86">
        <w:t xml:space="preserve">  </w:t>
      </w:r>
      <w:r>
        <w:rPr>
          <w:b/>
          <w:bCs/>
          <w:sz w:val="20"/>
        </w:rPr>
        <w:t xml:space="preserve">ΠΡΟΣ:                              </w:t>
      </w:r>
    </w:p>
    <w:p w:rsidR="000F21B5" w:rsidRDefault="000F21B5">
      <w:r>
        <w:t xml:space="preserve">                 </w:t>
      </w:r>
    </w:p>
    <w:p w:rsidR="00B46B0E" w:rsidRDefault="009D6E5D">
      <w:r w:rsidRPr="009D6E5D">
        <w:rPr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-.9pt;margin-top:17pt;width:218.1pt;height:141.45pt;z-index:251657216;mso-width-relative:margin;mso-height-relative:margin" stroked="f" strokeweight="2.25pt">
            <v:stroke dashstyle="1 1" endcap="round"/>
            <v:textbox style="mso-next-textbox:#_x0000_s2057">
              <w:txbxContent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sz w:val="20"/>
                      <w:szCs w:val="20"/>
                    </w:rPr>
                    <w:t>. Δ/</w:t>
                  </w:r>
                  <w:proofErr w:type="spellStart"/>
                  <w:r>
                    <w:rPr>
                      <w:sz w:val="20"/>
                      <w:szCs w:val="20"/>
                    </w:rPr>
                    <w:t>νση: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Α. Παπανδρέου 37</w:t>
                  </w:r>
                </w:p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Τ.Κ. </w:t>
                  </w:r>
                  <w:r w:rsidR="00A82642" w:rsidRPr="00E3179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Πόλη: 151 80 Μαρούσι</w:t>
                  </w:r>
                </w:p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 w:rsidRPr="002F04B0"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="00902017" w:rsidRPr="00902017">
                    <w:rPr>
                      <w:sz w:val="20"/>
                      <w:szCs w:val="20"/>
                    </w:rPr>
                    <w:t>.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/</w:t>
                  </w:r>
                </w:p>
                <w:p w:rsidR="00CC0B14" w:rsidRPr="00AB6CC8" w:rsidRDefault="00CC0B14" w:rsidP="00977CDC">
                  <w:pPr>
                    <w:spacing w:after="0" w:line="240" w:lineRule="auto"/>
                    <w:ind w:left="1134" w:hanging="11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</w:t>
                  </w:r>
                  <w:r w:rsidRPr="00AB6CC8">
                    <w:rPr>
                      <w:sz w:val="20"/>
                      <w:szCs w:val="20"/>
                    </w:rPr>
                    <w:t xml:space="preserve">: </w:t>
                  </w:r>
                  <w:r w:rsidR="00E31791">
                    <w:rPr>
                      <w:sz w:val="20"/>
                      <w:szCs w:val="20"/>
                    </w:rPr>
                    <w:t>Ι.</w:t>
                  </w:r>
                  <w:r w:rsidRPr="00AB6C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Ελευθερόπουλος </w:t>
                  </w:r>
                  <w:r w:rsidR="00A17775">
                    <w:rPr>
                      <w:sz w:val="20"/>
                      <w:szCs w:val="20"/>
                    </w:rPr>
                    <w:t>(Γ/σια, ΓΕ.Λ.)</w:t>
                  </w:r>
                  <w:r w:rsidR="005D7ECD">
                    <w:rPr>
                      <w:sz w:val="20"/>
                      <w:szCs w:val="20"/>
                    </w:rPr>
                    <w:t xml:space="preserve">, </w:t>
                  </w:r>
                  <w:r w:rsidR="00B46B0E">
                    <w:rPr>
                      <w:sz w:val="20"/>
                      <w:szCs w:val="20"/>
                    </w:rPr>
                    <w:t xml:space="preserve">   </w:t>
                  </w:r>
                  <w:r w:rsidR="00A17775">
                    <w:rPr>
                      <w:sz w:val="20"/>
                      <w:szCs w:val="20"/>
                    </w:rPr>
                    <w:t>Ν.</w:t>
                  </w:r>
                  <w:r w:rsidR="00A17775" w:rsidRPr="00AB6C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17775">
                    <w:rPr>
                      <w:sz w:val="20"/>
                      <w:szCs w:val="20"/>
                    </w:rPr>
                    <w:t>Ασμαργιανάκη</w:t>
                  </w:r>
                  <w:proofErr w:type="spellEnd"/>
                  <w:r w:rsidR="00A17775">
                    <w:rPr>
                      <w:sz w:val="20"/>
                      <w:szCs w:val="20"/>
                    </w:rPr>
                    <w:t xml:space="preserve"> (ΕΠΑ.Λ.)</w:t>
                  </w:r>
                  <w:r w:rsidR="00A17775" w:rsidRPr="00AB6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17775" w:rsidRDefault="00CA71D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Τηλέφων</w:t>
                  </w:r>
                  <w:r w:rsidR="00A17775">
                    <w:rPr>
                      <w:sz w:val="20"/>
                      <w:szCs w:val="20"/>
                    </w:rPr>
                    <w:t>α</w:t>
                  </w:r>
                  <w:r w:rsidR="00CC0B14">
                    <w:rPr>
                      <w:sz w:val="20"/>
                      <w:szCs w:val="20"/>
                    </w:rPr>
                    <w:t>: 210-34422</w:t>
                  </w:r>
                  <w:r w:rsidR="00B81A73">
                    <w:rPr>
                      <w:sz w:val="20"/>
                      <w:szCs w:val="20"/>
                    </w:rPr>
                    <w:t>25</w:t>
                  </w:r>
                  <w:r w:rsidR="00A17775">
                    <w:rPr>
                      <w:sz w:val="20"/>
                      <w:szCs w:val="20"/>
                    </w:rPr>
                    <w:t xml:space="preserve"> (Γ/σια, ΓΕ.Λ.) </w:t>
                  </w:r>
                </w:p>
                <w:p w:rsidR="00CC0B14" w:rsidRPr="005D7ECD" w:rsidRDefault="00A17775" w:rsidP="00977CDC">
                  <w:pPr>
                    <w:spacing w:after="0" w:line="240" w:lineRule="auto"/>
                    <w:ind w:left="993"/>
                    <w:rPr>
                      <w:sz w:val="20"/>
                      <w:szCs w:val="20"/>
                    </w:rPr>
                  </w:pPr>
                  <w:r w:rsidRPr="005D7ECD">
                    <w:rPr>
                      <w:sz w:val="20"/>
                      <w:szCs w:val="20"/>
                    </w:rPr>
                    <w:t>210-3442034 (</w:t>
                  </w:r>
                  <w:r>
                    <w:rPr>
                      <w:sz w:val="20"/>
                      <w:szCs w:val="20"/>
                    </w:rPr>
                    <w:t>ΕΠΑ</w:t>
                  </w:r>
                  <w:r w:rsidRPr="005D7EC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Λ</w:t>
                  </w:r>
                  <w:r w:rsidRPr="005D7ECD">
                    <w:rPr>
                      <w:sz w:val="20"/>
                      <w:szCs w:val="20"/>
                    </w:rPr>
                    <w:t>.)</w:t>
                  </w:r>
                </w:p>
                <w:p w:rsidR="00A17775" w:rsidRDefault="00A177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D7ECD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D7EC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elpinor</w:t>
                    </w:r>
                    <w:r w:rsidR="00977CDC" w:rsidRPr="005D7ECD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977CDC" w:rsidRPr="005D7EC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977CDC" w:rsidRPr="005D7ECD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="00977CDC" w:rsidRPr="005D7ECD">
                    <w:rPr>
                      <w:sz w:val="20"/>
                      <w:szCs w:val="20"/>
                    </w:rPr>
                    <w:t xml:space="preserve"> </w:t>
                  </w:r>
                  <w:r w:rsidR="00977CDC">
                    <w:rPr>
                      <w:sz w:val="20"/>
                      <w:szCs w:val="20"/>
                    </w:rPr>
                    <w:t>(Γ/σια, ΓΕ.Λ.)</w:t>
                  </w:r>
                </w:p>
                <w:p w:rsidR="00977CDC" w:rsidRPr="00977CDC" w:rsidRDefault="009D6E5D" w:rsidP="00977CDC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hyperlink r:id="rId10" w:history="1"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nasmargianaki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minedu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gov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="00977CDC" w:rsidRPr="00AD0869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="00977CDC">
                    <w:rPr>
                      <w:sz w:val="20"/>
                      <w:szCs w:val="20"/>
                    </w:rPr>
                    <w:t xml:space="preserve"> </w:t>
                  </w:r>
                  <w:r w:rsidR="00977CDC" w:rsidRPr="00977CDC">
                    <w:rPr>
                      <w:sz w:val="20"/>
                      <w:szCs w:val="20"/>
                    </w:rPr>
                    <w:t>(</w:t>
                  </w:r>
                  <w:r w:rsidR="00977CDC">
                    <w:rPr>
                      <w:sz w:val="20"/>
                      <w:szCs w:val="20"/>
                    </w:rPr>
                    <w:t>ΕΠΑ</w:t>
                  </w:r>
                  <w:r w:rsidR="00977CDC" w:rsidRPr="00977CDC">
                    <w:rPr>
                      <w:sz w:val="20"/>
                      <w:szCs w:val="20"/>
                    </w:rPr>
                    <w:t>.</w:t>
                  </w:r>
                  <w:r w:rsidR="00977CDC">
                    <w:rPr>
                      <w:sz w:val="20"/>
                      <w:szCs w:val="20"/>
                    </w:rPr>
                    <w:t>Λ</w:t>
                  </w:r>
                  <w:r w:rsidR="00977CDC" w:rsidRPr="00977CDC">
                    <w:rPr>
                      <w:sz w:val="20"/>
                      <w:szCs w:val="20"/>
                    </w:rPr>
                    <w:t>.)</w:t>
                  </w:r>
                </w:p>
                <w:p w:rsidR="005D7ECD" w:rsidRDefault="0052475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F611B7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210-34433</w:t>
                  </w:r>
                  <w:r w:rsidR="00B46B0E">
                    <w:rPr>
                      <w:sz w:val="20"/>
                      <w:szCs w:val="20"/>
                    </w:rPr>
                    <w:t>90</w:t>
                  </w:r>
                  <w:r w:rsidR="005D7ECD">
                    <w:rPr>
                      <w:sz w:val="20"/>
                      <w:szCs w:val="20"/>
                    </w:rPr>
                    <w:t xml:space="preserve"> (Γ/σια, ΓΕ.Λ.) </w:t>
                  </w:r>
                </w:p>
                <w:p w:rsidR="00CC0B14" w:rsidRDefault="00CC0B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46B0E" w:rsidRDefault="00B46B0E"/>
    <w:p w:rsidR="00B46B0E" w:rsidRDefault="00B46B0E"/>
    <w:p w:rsidR="000F21B5" w:rsidRPr="002E096C" w:rsidRDefault="000F21B5" w:rsidP="00460BFD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  <w:rPr>
          <w:b/>
          <w:sz w:val="20"/>
          <w:szCs w:val="20"/>
        </w:rPr>
      </w:pPr>
      <w:r>
        <w:tab/>
      </w:r>
      <w:r w:rsidR="00460BFD">
        <w:t xml:space="preserve">    </w:t>
      </w:r>
      <w:r w:rsidR="00460BFD" w:rsidRPr="002E096C">
        <w:rPr>
          <w:b/>
          <w:sz w:val="20"/>
          <w:szCs w:val="20"/>
        </w:rPr>
        <w:t xml:space="preserve">        </w:t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271D9D" w:rsidRDefault="00271D9D" w:rsidP="00292149">
      <w:pPr>
        <w:pStyle w:val="a3"/>
        <w:tabs>
          <w:tab w:val="clear" w:pos="4153"/>
          <w:tab w:val="clear" w:pos="8306"/>
          <w:tab w:val="left" w:pos="5220"/>
        </w:tabs>
        <w:spacing w:after="200"/>
        <w:jc w:val="both"/>
        <w:rPr>
          <w:b/>
          <w:bCs/>
        </w:rPr>
      </w:pPr>
    </w:p>
    <w:p w:rsidR="00764D51" w:rsidRDefault="000F21B5" w:rsidP="00764D51">
      <w:pPr>
        <w:pStyle w:val="a3"/>
        <w:tabs>
          <w:tab w:val="clear" w:pos="4153"/>
          <w:tab w:val="clear" w:pos="8306"/>
          <w:tab w:val="left" w:pos="5220"/>
        </w:tabs>
        <w:spacing w:after="200"/>
        <w:ind w:left="709" w:hanging="709"/>
        <w:jc w:val="both"/>
        <w:rPr>
          <w:bCs/>
        </w:rPr>
      </w:pPr>
      <w:r w:rsidRPr="00FD032D">
        <w:rPr>
          <w:b/>
          <w:bCs/>
        </w:rPr>
        <w:t>ΘΕΜΑ</w:t>
      </w:r>
      <w:r w:rsidRPr="00D33748">
        <w:rPr>
          <w:b/>
          <w:bCs/>
        </w:rPr>
        <w:t>:</w:t>
      </w:r>
      <w:r w:rsidR="00C15DA1">
        <w:rPr>
          <w:b/>
          <w:bCs/>
        </w:rPr>
        <w:t xml:space="preserve"> </w:t>
      </w:r>
      <w:r w:rsidR="00764D51" w:rsidRPr="00AE6EF0">
        <w:rPr>
          <w:b/>
        </w:rPr>
        <w:t>«</w:t>
      </w:r>
      <w:r w:rsidR="000E4318">
        <w:rPr>
          <w:b/>
        </w:rPr>
        <w:t>Ε</w:t>
      </w:r>
      <w:r w:rsidR="000E4318">
        <w:rPr>
          <w:rStyle w:val="FontStyle11"/>
        </w:rPr>
        <w:t>πιμορφωτικές συναντήσεις των εκπαιδευτικών που θα διδάξουν τα μαθήματα Φυσικών  Επιστημών στα Γυμνάσια, Γενικά Λύκεια (ΓΕ.Λ.) και Επαγγελματικά Λύκεια (ΕΠΑ.Λ.) κατά το σχολικό έτος 2016-2017</w:t>
      </w:r>
      <w:r w:rsidR="00764D51" w:rsidRPr="00AE6EF0">
        <w:rPr>
          <w:b/>
        </w:rPr>
        <w:t>»</w:t>
      </w:r>
    </w:p>
    <w:p w:rsidR="00264AE5" w:rsidRDefault="0084017F" w:rsidP="00F16278">
      <w:pPr>
        <w:ind w:firstLine="284"/>
        <w:jc w:val="both"/>
      </w:pPr>
      <w:r>
        <w:t xml:space="preserve">Προκειμένου οι εκπαιδευτικοί οι οποίοι θα διδάξουν </w:t>
      </w:r>
      <w:r w:rsidRPr="00EF42D1">
        <w:rPr>
          <w:rStyle w:val="FontStyle11"/>
          <w:b w:val="0"/>
        </w:rPr>
        <w:t>τα μαθήματα Φυσικών Επιστημών στα Γυμνάσια, ΓΕ.Λ. και ΕΠΑ.Λ. κατά το σχολικό έτος 2016-2017</w:t>
      </w:r>
      <w:r>
        <w:rPr>
          <w:rStyle w:val="FontStyle11"/>
          <w:b w:val="0"/>
        </w:rPr>
        <w:t xml:space="preserve">, να έχουν τη δυνατότητα να συμμετέχουν στις </w:t>
      </w:r>
      <w:r w:rsidRPr="00B73BE1">
        <w:rPr>
          <w:rStyle w:val="FontStyle11"/>
        </w:rPr>
        <w:t>επιμορφωτικές συναντήσεις που θα διοργαν</w:t>
      </w:r>
      <w:r>
        <w:rPr>
          <w:rStyle w:val="FontStyle11"/>
        </w:rPr>
        <w:t>ώνονται</w:t>
      </w:r>
      <w:r w:rsidRPr="00B73BE1">
        <w:rPr>
          <w:rStyle w:val="FontStyle11"/>
        </w:rPr>
        <w:t xml:space="preserve"> από </w:t>
      </w:r>
      <w:r>
        <w:rPr>
          <w:rStyle w:val="FontStyle11"/>
        </w:rPr>
        <w:t>τους/τις</w:t>
      </w:r>
      <w:r w:rsidRPr="00B73BE1">
        <w:rPr>
          <w:rStyle w:val="FontStyle11"/>
        </w:rPr>
        <w:t xml:space="preserve"> Σχολικούς</w:t>
      </w:r>
      <w:r>
        <w:rPr>
          <w:rStyle w:val="FontStyle11"/>
        </w:rPr>
        <w:t>/ές</w:t>
      </w:r>
      <w:r w:rsidRPr="00B73BE1">
        <w:rPr>
          <w:rStyle w:val="FontStyle11"/>
        </w:rPr>
        <w:t xml:space="preserve"> Συμβούλους κλάδου ΠΕ04 και τα Εργαστηριακά Κέντρα Φυσικών Επιστημών (Ε.Κ.Φ.Ε.)</w:t>
      </w:r>
      <w:r>
        <w:rPr>
          <w:rStyle w:val="FontStyle11"/>
          <w:b w:val="0"/>
        </w:rPr>
        <w:t xml:space="preserve">, </w:t>
      </w:r>
      <w:r w:rsidRPr="00AE20EC">
        <w:rPr>
          <w:rStyle w:val="FontStyle11"/>
          <w:b w:val="0"/>
          <w:u w:val="single"/>
        </w:rPr>
        <w:t>παρακαλούνται οι Προϊστάμενοι/ες των Διευθύνσεων Δευτεροβάθμιας Εκπαίδευσης, σε συνεργασία με τους/τις Σχολικούς/ές Συμβούλους κλάδου ΠΕ04, τους/τις Υπεύθυνους/ες των οικείων Ε.Κ.Φ.Ε. και τους Διευθυντές/ντριες των σχολικών μονάδων να προγραμματίσουν τη διεξαγωγή των συναντήσεων</w:t>
      </w:r>
      <w:r>
        <w:rPr>
          <w:rStyle w:val="FontStyle11"/>
          <w:b w:val="0"/>
        </w:rPr>
        <w:t>.</w:t>
      </w:r>
    </w:p>
    <w:p w:rsidR="00CC4959" w:rsidRDefault="00355846" w:rsidP="0084017F">
      <w:pPr>
        <w:pStyle w:val="aa"/>
        <w:tabs>
          <w:tab w:val="center" w:pos="993"/>
        </w:tabs>
        <w:ind w:left="993" w:right="-13" w:hanging="567"/>
      </w:pPr>
      <w:r>
        <w:rPr>
          <w:rFonts w:ascii="Calibri" w:hAnsi="Calibri" w:cs="Times New Roman"/>
          <w:b w:val="0"/>
          <w:sz w:val="22"/>
        </w:rPr>
        <w:t xml:space="preserve">   </w:t>
      </w:r>
      <w:r w:rsidR="00D870BA">
        <w:rPr>
          <w:rFonts w:ascii="Calibri" w:hAnsi="Calibri" w:cs="Times New Roman"/>
          <w:sz w:val="22"/>
        </w:rPr>
        <w:tab/>
      </w:r>
      <w:r w:rsidR="00D870BA">
        <w:rPr>
          <w:rFonts w:ascii="Calibri" w:hAnsi="Calibri" w:cs="Times New Roman"/>
          <w:sz w:val="22"/>
        </w:rPr>
        <w:tab/>
      </w:r>
      <w:r w:rsidR="00D870BA">
        <w:rPr>
          <w:rFonts w:ascii="Calibri" w:hAnsi="Calibri" w:cs="Times New Roman"/>
          <w:b w:val="0"/>
          <w:sz w:val="22"/>
        </w:rPr>
        <w:tab/>
      </w:r>
      <w:r w:rsidR="00D870BA">
        <w:rPr>
          <w:rFonts w:ascii="Calibri" w:hAnsi="Calibri" w:cs="Times New Roman"/>
          <w:b w:val="0"/>
          <w:sz w:val="22"/>
        </w:rPr>
        <w:tab/>
      </w:r>
      <w:r w:rsidR="0041620D">
        <w:t xml:space="preserve"> </w:t>
      </w:r>
      <w:r w:rsidR="006F57C4" w:rsidRPr="0041620D">
        <w:t xml:space="preserve"> </w:t>
      </w:r>
      <w:r w:rsidR="00972B25" w:rsidRPr="0041620D">
        <w:t xml:space="preserve">    </w:t>
      </w:r>
    </w:p>
    <w:p w:rsidR="000F21B5" w:rsidRDefault="007B0FD8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 xml:space="preserve">                                                                                             </w:t>
      </w:r>
      <w:r w:rsidR="009E77EE">
        <w:rPr>
          <w:rFonts w:ascii="Calibri" w:hAnsi="Calibri" w:cs="Times New Roman"/>
          <w:sz w:val="22"/>
        </w:rPr>
        <w:t xml:space="preserve"> </w:t>
      </w:r>
      <w:r w:rsidR="00E452D5">
        <w:rPr>
          <w:rFonts w:ascii="Calibri" w:hAnsi="Calibri" w:cs="Times New Roman"/>
          <w:sz w:val="22"/>
        </w:rPr>
        <w:t>Η ΠΡΟΪΣΤΑΜΕΝΗ ΤΗΣ ΓΕΝΙΚΗΣ Δ</w:t>
      </w:r>
      <w:r w:rsidR="004620F8">
        <w:rPr>
          <w:rFonts w:ascii="Calibri" w:hAnsi="Calibri" w:cs="Times New Roman"/>
          <w:sz w:val="22"/>
        </w:rPr>
        <w:t>ΙΕΥΘΥ</w:t>
      </w:r>
      <w:r w:rsidR="00E452D5">
        <w:rPr>
          <w:rFonts w:ascii="Calibri" w:hAnsi="Calibri" w:cs="Times New Roman"/>
          <w:sz w:val="22"/>
        </w:rPr>
        <w:t>ΝΣΗΣ ΣΠΟΥΔΩΝ</w:t>
      </w:r>
    </w:p>
    <w:p w:rsidR="00E452D5" w:rsidRPr="00E452D5" w:rsidRDefault="00E452D5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22"/>
        </w:rPr>
      </w:pPr>
    </w:p>
    <w:p w:rsidR="000F21B5" w:rsidRDefault="00E452D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 xml:space="preserve">                                                                                         </w:t>
      </w:r>
      <w:r w:rsidR="007B0FD8">
        <w:rPr>
          <w:rFonts w:ascii="Calibri" w:hAnsi="Calibri" w:cs="Times New Roman"/>
          <w:sz w:val="22"/>
        </w:rPr>
        <w:t xml:space="preserve">              </w:t>
      </w:r>
      <w:r w:rsidR="009E77EE">
        <w:rPr>
          <w:rFonts w:ascii="Calibri" w:hAnsi="Calibri" w:cs="Times New Roman"/>
          <w:sz w:val="22"/>
        </w:rPr>
        <w:t xml:space="preserve">             </w:t>
      </w:r>
      <w:r>
        <w:rPr>
          <w:rFonts w:ascii="Calibri" w:hAnsi="Calibri" w:cs="Times New Roman"/>
          <w:sz w:val="22"/>
        </w:rPr>
        <w:t>Π/ΘΜΙΑΣ &amp; Δ/ΘΜΙΑΣ ΕΚΠ/ΣΗΣ</w:t>
      </w: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E452D5" w:rsidRDefault="00E452D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763433" w:rsidRDefault="000F21B5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>
        <w:rPr>
          <w:rFonts w:ascii="Calibri" w:hAnsi="Calibri" w:cs="Times New Roman"/>
          <w:sz w:val="22"/>
        </w:rPr>
        <w:tab/>
      </w:r>
      <w:r w:rsidR="004F590D">
        <w:rPr>
          <w:rFonts w:ascii="Calibri" w:hAnsi="Calibri" w:cs="Times New Roman"/>
          <w:sz w:val="22"/>
        </w:rPr>
        <w:t xml:space="preserve"> </w:t>
      </w:r>
      <w:r w:rsidR="00E452D5">
        <w:rPr>
          <w:rFonts w:ascii="Calibri" w:hAnsi="Calibri" w:cs="Times New Roman"/>
          <w:sz w:val="22"/>
        </w:rPr>
        <w:t xml:space="preserve">                                           </w:t>
      </w:r>
      <w:r w:rsidR="00264AE5">
        <w:rPr>
          <w:rFonts w:ascii="Calibri" w:hAnsi="Calibri" w:cs="Times New Roman"/>
          <w:sz w:val="22"/>
        </w:rPr>
        <w:t xml:space="preserve">               </w:t>
      </w:r>
      <w:r w:rsidR="00E452D5">
        <w:rPr>
          <w:rFonts w:ascii="Calibri" w:hAnsi="Calibri" w:cs="Times New Roman"/>
          <w:sz w:val="22"/>
        </w:rPr>
        <w:t>ΑΝΔΡΟΝΙΚΗ ΜΠΑΡΛΑ</w:t>
      </w:r>
    </w:p>
    <w:p w:rsidR="00763433" w:rsidRDefault="00763433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995BDC" w:rsidRDefault="00995BDC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9A3192" w:rsidRPr="009E77EE" w:rsidRDefault="009A3192" w:rsidP="009A3192">
      <w:pPr>
        <w:pStyle w:val="aa"/>
        <w:ind w:left="0"/>
        <w:rPr>
          <w:rFonts w:ascii="Calibri" w:hAnsi="Calibri"/>
          <w:sz w:val="18"/>
          <w:szCs w:val="18"/>
        </w:rPr>
      </w:pPr>
      <w:proofErr w:type="spellStart"/>
      <w:r w:rsidRPr="009E77EE">
        <w:rPr>
          <w:rFonts w:ascii="Calibri" w:hAnsi="Calibri"/>
          <w:sz w:val="18"/>
          <w:szCs w:val="18"/>
          <w:u w:val="single"/>
        </w:rPr>
        <w:t>Εσωτ</w:t>
      </w:r>
      <w:proofErr w:type="spellEnd"/>
      <w:r w:rsidRPr="009E77EE">
        <w:rPr>
          <w:rFonts w:ascii="Calibri" w:hAnsi="Calibri"/>
          <w:sz w:val="18"/>
          <w:szCs w:val="18"/>
          <w:u w:val="single"/>
        </w:rPr>
        <w:t>. Διανομή</w:t>
      </w:r>
      <w:r w:rsidRPr="009E77EE">
        <w:rPr>
          <w:rFonts w:ascii="Calibri" w:hAnsi="Calibri"/>
          <w:sz w:val="18"/>
          <w:szCs w:val="18"/>
        </w:rPr>
        <w:t>:</w:t>
      </w:r>
    </w:p>
    <w:p w:rsidR="00F77FD7" w:rsidRDefault="00F77FD7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/>
          <w:b w:val="0"/>
          <w:bCs/>
          <w:sz w:val="18"/>
          <w:szCs w:val="18"/>
        </w:rPr>
      </w:pPr>
      <w:r>
        <w:rPr>
          <w:rFonts w:ascii="Calibri" w:hAnsi="Calibri"/>
          <w:b w:val="0"/>
          <w:bCs/>
          <w:sz w:val="18"/>
          <w:szCs w:val="18"/>
        </w:rPr>
        <w:t xml:space="preserve">Γενική </w:t>
      </w:r>
      <w:r w:rsidRPr="00AB77FD">
        <w:rPr>
          <w:rFonts w:ascii="Calibri" w:hAnsi="Calibri"/>
          <w:b w:val="0"/>
          <w:bCs/>
          <w:sz w:val="18"/>
          <w:szCs w:val="18"/>
        </w:rPr>
        <w:t xml:space="preserve">Δ/νση </w:t>
      </w:r>
      <w:r>
        <w:rPr>
          <w:rFonts w:ascii="Calibri" w:hAnsi="Calibri"/>
          <w:b w:val="0"/>
          <w:bCs/>
          <w:sz w:val="18"/>
          <w:szCs w:val="18"/>
        </w:rPr>
        <w:t>Σπουδών Π/θμιας &amp; Δ/θμιας Εκπ/σης</w:t>
      </w:r>
    </w:p>
    <w:p w:rsidR="009A3192" w:rsidRDefault="009A3192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/>
          <w:b w:val="0"/>
          <w:bCs/>
          <w:sz w:val="18"/>
          <w:szCs w:val="18"/>
        </w:rPr>
      </w:pPr>
      <w:r w:rsidRPr="00AB77FD">
        <w:rPr>
          <w:rFonts w:ascii="Calibri" w:hAnsi="Calibri"/>
          <w:b w:val="0"/>
          <w:bCs/>
          <w:sz w:val="18"/>
          <w:szCs w:val="18"/>
        </w:rPr>
        <w:t xml:space="preserve">Δ/νση </w:t>
      </w:r>
      <w:r>
        <w:rPr>
          <w:rFonts w:ascii="Calibri" w:hAnsi="Calibri"/>
          <w:b w:val="0"/>
          <w:bCs/>
          <w:sz w:val="18"/>
          <w:szCs w:val="18"/>
        </w:rPr>
        <w:t xml:space="preserve">Σπουδών, Προγραμμάτων &amp; Οργάνωσης Δ/θμιας </w:t>
      </w:r>
      <w:proofErr w:type="spellStart"/>
      <w:r>
        <w:rPr>
          <w:rFonts w:ascii="Calibri" w:hAnsi="Calibri"/>
          <w:b w:val="0"/>
          <w:bCs/>
          <w:sz w:val="18"/>
          <w:szCs w:val="18"/>
        </w:rPr>
        <w:t>Εκπ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/σης</w:t>
      </w:r>
    </w:p>
    <w:p w:rsidR="00735EF5" w:rsidRDefault="009A3192" w:rsidP="00735EF5">
      <w:pPr>
        <w:pStyle w:val="aa"/>
        <w:tabs>
          <w:tab w:val="center" w:pos="7371"/>
        </w:tabs>
        <w:ind w:left="142"/>
        <w:rPr>
          <w:rFonts w:ascii="Calibri" w:hAnsi="Calibri"/>
          <w:b w:val="0"/>
          <w:bCs/>
          <w:sz w:val="18"/>
          <w:szCs w:val="18"/>
        </w:rPr>
      </w:pPr>
      <w:r w:rsidRPr="00AB77FD">
        <w:rPr>
          <w:rFonts w:ascii="Calibri" w:hAnsi="Calibri"/>
          <w:b w:val="0"/>
          <w:bCs/>
          <w:sz w:val="18"/>
          <w:szCs w:val="18"/>
        </w:rPr>
        <w:t xml:space="preserve">/Τμήμα </w:t>
      </w:r>
      <w:r>
        <w:rPr>
          <w:rFonts w:ascii="Calibri" w:hAnsi="Calibri"/>
          <w:b w:val="0"/>
          <w:bCs/>
          <w:sz w:val="18"/>
          <w:szCs w:val="18"/>
        </w:rPr>
        <w:t>Α΄</w:t>
      </w:r>
    </w:p>
    <w:p w:rsidR="00764D51" w:rsidRPr="00764D51" w:rsidRDefault="002E5CF0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 w:cs="Times New Roman"/>
          <w:b w:val="0"/>
          <w:bCs/>
          <w:sz w:val="18"/>
          <w:szCs w:val="18"/>
        </w:rPr>
      </w:pPr>
      <w:r w:rsidRPr="00AB77FD">
        <w:rPr>
          <w:rFonts w:ascii="Calibri" w:hAnsi="Calibri"/>
          <w:b w:val="0"/>
          <w:bCs/>
          <w:sz w:val="18"/>
          <w:szCs w:val="18"/>
        </w:rPr>
        <w:t>Δ/νση</w:t>
      </w:r>
      <w:r>
        <w:rPr>
          <w:rFonts w:ascii="Calibri" w:hAnsi="Calibri"/>
          <w:b w:val="0"/>
          <w:bCs/>
          <w:sz w:val="18"/>
          <w:szCs w:val="18"/>
        </w:rPr>
        <w:t xml:space="preserve"> Επαγγελματικής </w:t>
      </w:r>
      <w:proofErr w:type="spellStart"/>
      <w:r>
        <w:rPr>
          <w:rFonts w:ascii="Calibri" w:hAnsi="Calibri"/>
          <w:b w:val="0"/>
          <w:bCs/>
          <w:sz w:val="18"/>
          <w:szCs w:val="18"/>
        </w:rPr>
        <w:t>Εκπ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/σης/</w:t>
      </w:r>
      <w:proofErr w:type="spellStart"/>
      <w:r w:rsidRPr="00AB77FD">
        <w:rPr>
          <w:rFonts w:ascii="Calibri" w:hAnsi="Calibri"/>
          <w:b w:val="0"/>
          <w:bCs/>
          <w:sz w:val="18"/>
          <w:szCs w:val="18"/>
        </w:rPr>
        <w:t>Τμήμα</w:t>
      </w:r>
      <w:proofErr w:type="spellEnd"/>
      <w:r w:rsidRPr="00AB77FD">
        <w:rPr>
          <w:rFonts w:ascii="Calibri" w:hAnsi="Calibri"/>
          <w:b w:val="0"/>
          <w:bCs/>
          <w:sz w:val="18"/>
          <w:szCs w:val="18"/>
        </w:rPr>
        <w:t xml:space="preserve"> </w:t>
      </w:r>
      <w:r>
        <w:rPr>
          <w:rFonts w:ascii="Calibri" w:hAnsi="Calibri"/>
          <w:b w:val="0"/>
          <w:bCs/>
          <w:sz w:val="18"/>
          <w:szCs w:val="18"/>
        </w:rPr>
        <w:t>Β΄</w:t>
      </w:r>
    </w:p>
    <w:p w:rsidR="006C10E5" w:rsidRPr="006C10E5" w:rsidRDefault="006C10E5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 w:cs="Times New Roman"/>
          <w:b w:val="0"/>
          <w:bCs/>
          <w:sz w:val="18"/>
          <w:szCs w:val="18"/>
        </w:rPr>
      </w:pPr>
      <w:proofErr w:type="spellStart"/>
      <w:r>
        <w:rPr>
          <w:rFonts w:ascii="Calibri" w:hAnsi="Calibri"/>
          <w:b w:val="0"/>
          <w:bCs/>
          <w:sz w:val="18"/>
          <w:szCs w:val="18"/>
        </w:rPr>
        <w:t>Αυτ</w:t>
      </w:r>
      <w:proofErr w:type="spellEnd"/>
      <w:r>
        <w:rPr>
          <w:rFonts w:ascii="Calibri" w:hAnsi="Calibri"/>
          <w:b w:val="0"/>
          <w:bCs/>
          <w:sz w:val="18"/>
          <w:szCs w:val="18"/>
        </w:rPr>
        <w:t xml:space="preserve">. </w:t>
      </w:r>
      <w:r w:rsidR="00764D51">
        <w:rPr>
          <w:rFonts w:ascii="Calibri" w:hAnsi="Calibri"/>
          <w:b w:val="0"/>
          <w:bCs/>
          <w:sz w:val="18"/>
          <w:szCs w:val="18"/>
        </w:rPr>
        <w:t>Δ/νση Παιδείας</w:t>
      </w:r>
      <w:r w:rsidR="000B3EDD">
        <w:rPr>
          <w:rFonts w:ascii="Calibri" w:hAnsi="Calibri"/>
          <w:b w:val="0"/>
          <w:bCs/>
          <w:sz w:val="18"/>
          <w:szCs w:val="18"/>
        </w:rPr>
        <w:t xml:space="preserve"> </w:t>
      </w:r>
      <w:proofErr w:type="spellStart"/>
      <w:r w:rsidR="000B3EDD">
        <w:rPr>
          <w:rFonts w:ascii="Calibri" w:hAnsi="Calibri"/>
          <w:b w:val="0"/>
          <w:bCs/>
          <w:sz w:val="18"/>
          <w:szCs w:val="18"/>
        </w:rPr>
        <w:t>Ομογ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.</w:t>
      </w:r>
      <w:r w:rsidR="000B3EDD">
        <w:rPr>
          <w:rFonts w:ascii="Calibri" w:hAnsi="Calibri"/>
          <w:b w:val="0"/>
          <w:bCs/>
          <w:sz w:val="18"/>
          <w:szCs w:val="18"/>
        </w:rPr>
        <w:t xml:space="preserve">, </w:t>
      </w:r>
      <w:proofErr w:type="spellStart"/>
      <w:r w:rsidR="000B3EDD">
        <w:rPr>
          <w:rFonts w:ascii="Calibri" w:hAnsi="Calibri"/>
          <w:b w:val="0"/>
          <w:bCs/>
          <w:sz w:val="18"/>
          <w:szCs w:val="18"/>
        </w:rPr>
        <w:t>Διαπολ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.</w:t>
      </w:r>
      <w:r w:rsidR="000B3EDD">
        <w:rPr>
          <w:rFonts w:ascii="Calibri" w:hAnsi="Calibri"/>
          <w:b w:val="0"/>
          <w:bCs/>
          <w:sz w:val="18"/>
          <w:szCs w:val="18"/>
        </w:rPr>
        <w:t xml:space="preserve"> </w:t>
      </w:r>
      <w:proofErr w:type="spellStart"/>
      <w:r w:rsidR="000B3EDD">
        <w:rPr>
          <w:rFonts w:ascii="Calibri" w:hAnsi="Calibri"/>
          <w:b w:val="0"/>
          <w:bCs/>
          <w:sz w:val="18"/>
          <w:szCs w:val="18"/>
        </w:rPr>
        <w:t>Εκπ</w:t>
      </w:r>
      <w:proofErr w:type="spellEnd"/>
      <w:r w:rsidR="000B3EDD">
        <w:rPr>
          <w:rFonts w:ascii="Calibri" w:hAnsi="Calibri"/>
          <w:b w:val="0"/>
          <w:bCs/>
          <w:sz w:val="18"/>
          <w:szCs w:val="18"/>
        </w:rPr>
        <w:t>/σης</w:t>
      </w:r>
      <w:r>
        <w:rPr>
          <w:rFonts w:ascii="Calibri" w:hAnsi="Calibri"/>
          <w:b w:val="0"/>
          <w:bCs/>
          <w:sz w:val="18"/>
          <w:szCs w:val="18"/>
        </w:rPr>
        <w:t xml:space="preserve">, Ξένων &amp; </w:t>
      </w:r>
      <w:proofErr w:type="spellStart"/>
      <w:r>
        <w:rPr>
          <w:rFonts w:ascii="Calibri" w:hAnsi="Calibri"/>
          <w:b w:val="0"/>
          <w:bCs/>
          <w:sz w:val="18"/>
          <w:szCs w:val="18"/>
        </w:rPr>
        <w:t>Μειον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. Σχολείων</w:t>
      </w:r>
    </w:p>
    <w:p w:rsidR="006C10E5" w:rsidRPr="006C10E5" w:rsidRDefault="006C10E5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/>
          <w:b w:val="0"/>
          <w:bCs/>
          <w:sz w:val="18"/>
          <w:szCs w:val="18"/>
        </w:rPr>
        <w:t xml:space="preserve">Δ/νση Θρησκευτικής </w:t>
      </w:r>
      <w:proofErr w:type="spellStart"/>
      <w:r>
        <w:rPr>
          <w:rFonts w:ascii="Calibri" w:hAnsi="Calibri"/>
          <w:b w:val="0"/>
          <w:bCs/>
          <w:sz w:val="18"/>
          <w:szCs w:val="18"/>
        </w:rPr>
        <w:t>Εκπ</w:t>
      </w:r>
      <w:proofErr w:type="spellEnd"/>
      <w:r>
        <w:rPr>
          <w:rFonts w:ascii="Calibri" w:hAnsi="Calibri"/>
          <w:b w:val="0"/>
          <w:bCs/>
          <w:sz w:val="18"/>
          <w:szCs w:val="18"/>
        </w:rPr>
        <w:t>/σης</w:t>
      </w:r>
    </w:p>
    <w:p w:rsidR="000F21B5" w:rsidRPr="009A3192" w:rsidRDefault="006C10E5" w:rsidP="00735EF5">
      <w:pPr>
        <w:pStyle w:val="aa"/>
        <w:numPr>
          <w:ilvl w:val="0"/>
          <w:numId w:val="13"/>
        </w:numPr>
        <w:tabs>
          <w:tab w:val="center" w:pos="7371"/>
        </w:tabs>
        <w:ind w:left="142" w:hanging="142"/>
        <w:rPr>
          <w:rFonts w:ascii="Calibri" w:hAnsi="Calibri" w:cs="Times New Roman"/>
          <w:b w:val="0"/>
          <w:bCs/>
          <w:sz w:val="18"/>
          <w:szCs w:val="18"/>
        </w:rPr>
      </w:pPr>
      <w:r>
        <w:rPr>
          <w:rFonts w:ascii="Calibri" w:hAnsi="Calibri"/>
          <w:b w:val="0"/>
          <w:bCs/>
          <w:sz w:val="18"/>
          <w:szCs w:val="18"/>
        </w:rPr>
        <w:t xml:space="preserve">Δ/νση Ειδικής Αγωγής και </w:t>
      </w:r>
      <w:proofErr w:type="spellStart"/>
      <w:r>
        <w:rPr>
          <w:rFonts w:ascii="Calibri" w:hAnsi="Calibri"/>
          <w:b w:val="0"/>
          <w:bCs/>
          <w:sz w:val="18"/>
          <w:szCs w:val="18"/>
        </w:rPr>
        <w:t>Εκπ</w:t>
      </w:r>
      <w:proofErr w:type="spellEnd"/>
      <w:r>
        <w:rPr>
          <w:rFonts w:ascii="Calibri" w:hAnsi="Calibri"/>
          <w:b w:val="0"/>
          <w:bCs/>
          <w:sz w:val="18"/>
          <w:szCs w:val="18"/>
        </w:rPr>
        <w:t xml:space="preserve">/σης </w:t>
      </w:r>
      <w:r w:rsidR="00764D51">
        <w:rPr>
          <w:rFonts w:ascii="Calibri" w:hAnsi="Calibri"/>
          <w:b w:val="0"/>
          <w:bCs/>
          <w:sz w:val="18"/>
          <w:szCs w:val="18"/>
        </w:rPr>
        <w:t xml:space="preserve">  </w:t>
      </w:r>
      <w:r w:rsidR="009A3192" w:rsidRPr="00AB77FD">
        <w:rPr>
          <w:rFonts w:ascii="Calibri" w:hAnsi="Calibri"/>
          <w:b w:val="0"/>
          <w:bCs/>
          <w:sz w:val="18"/>
          <w:szCs w:val="18"/>
        </w:rPr>
        <w:t xml:space="preserve"> </w:t>
      </w:r>
    </w:p>
    <w:sectPr w:rsidR="000F21B5" w:rsidRPr="009A3192" w:rsidSect="008A54EB">
      <w:pgSz w:w="11906" w:h="16838" w:code="9"/>
      <w:pgMar w:top="851" w:right="720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0B" w:rsidRDefault="007A4D0B">
      <w:pPr>
        <w:spacing w:after="0" w:line="240" w:lineRule="auto"/>
      </w:pPr>
      <w:r>
        <w:separator/>
      </w:r>
    </w:p>
  </w:endnote>
  <w:endnote w:type="continuationSeparator" w:id="0">
    <w:p w:rsidR="007A4D0B" w:rsidRDefault="007A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0B" w:rsidRDefault="007A4D0B">
      <w:pPr>
        <w:spacing w:after="0" w:line="240" w:lineRule="auto"/>
      </w:pPr>
      <w:r>
        <w:separator/>
      </w:r>
    </w:p>
  </w:footnote>
  <w:footnote w:type="continuationSeparator" w:id="0">
    <w:p w:rsidR="007A4D0B" w:rsidRDefault="007A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A1"/>
    <w:multiLevelType w:val="hybridMultilevel"/>
    <w:tmpl w:val="F058E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DA8"/>
    <w:multiLevelType w:val="hybridMultilevel"/>
    <w:tmpl w:val="CFBE5A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4790E"/>
    <w:multiLevelType w:val="hybridMultilevel"/>
    <w:tmpl w:val="E1564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70CBA"/>
    <w:multiLevelType w:val="hybridMultilevel"/>
    <w:tmpl w:val="60DC64F6"/>
    <w:lvl w:ilvl="0" w:tplc="5A689A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3B31"/>
    <w:multiLevelType w:val="hybridMultilevel"/>
    <w:tmpl w:val="15A00A7A"/>
    <w:lvl w:ilvl="0" w:tplc="DB6EA58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E7A9F"/>
    <w:multiLevelType w:val="hybridMultilevel"/>
    <w:tmpl w:val="0F86ED4A"/>
    <w:lvl w:ilvl="0" w:tplc="B95698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5095862"/>
    <w:multiLevelType w:val="hybridMultilevel"/>
    <w:tmpl w:val="04CA09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15D66"/>
    <w:multiLevelType w:val="hybridMultilevel"/>
    <w:tmpl w:val="A956ED70"/>
    <w:lvl w:ilvl="0" w:tplc="0408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8">
    <w:nsid w:val="418F4C43"/>
    <w:multiLevelType w:val="hybridMultilevel"/>
    <w:tmpl w:val="9E862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65DD"/>
    <w:multiLevelType w:val="hybridMultilevel"/>
    <w:tmpl w:val="5BFC456C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4A931D8"/>
    <w:multiLevelType w:val="hybridMultilevel"/>
    <w:tmpl w:val="2FE48B88"/>
    <w:lvl w:ilvl="0" w:tplc="749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B669AF"/>
    <w:multiLevelType w:val="hybridMultilevel"/>
    <w:tmpl w:val="BE1A66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F0187"/>
    <w:multiLevelType w:val="hybridMultilevel"/>
    <w:tmpl w:val="ADDC63CA"/>
    <w:lvl w:ilvl="0" w:tplc="0408000F">
      <w:start w:val="1"/>
      <w:numFmt w:val="decimal"/>
      <w:lvlText w:val="%1."/>
      <w:lvlJc w:val="left"/>
      <w:pPr>
        <w:ind w:left="1247" w:hanging="360"/>
      </w:pPr>
    </w:lvl>
    <w:lvl w:ilvl="1" w:tplc="04080019" w:tentative="1">
      <w:start w:val="1"/>
      <w:numFmt w:val="lowerLetter"/>
      <w:lvlText w:val="%2."/>
      <w:lvlJc w:val="left"/>
      <w:pPr>
        <w:ind w:left="1967" w:hanging="360"/>
      </w:pPr>
    </w:lvl>
    <w:lvl w:ilvl="2" w:tplc="0408001B" w:tentative="1">
      <w:start w:val="1"/>
      <w:numFmt w:val="lowerRoman"/>
      <w:lvlText w:val="%3."/>
      <w:lvlJc w:val="right"/>
      <w:pPr>
        <w:ind w:left="2687" w:hanging="180"/>
      </w:pPr>
    </w:lvl>
    <w:lvl w:ilvl="3" w:tplc="0408000F" w:tentative="1">
      <w:start w:val="1"/>
      <w:numFmt w:val="decimal"/>
      <w:lvlText w:val="%4."/>
      <w:lvlJc w:val="left"/>
      <w:pPr>
        <w:ind w:left="3407" w:hanging="360"/>
      </w:pPr>
    </w:lvl>
    <w:lvl w:ilvl="4" w:tplc="04080019" w:tentative="1">
      <w:start w:val="1"/>
      <w:numFmt w:val="lowerLetter"/>
      <w:lvlText w:val="%5."/>
      <w:lvlJc w:val="left"/>
      <w:pPr>
        <w:ind w:left="4127" w:hanging="360"/>
      </w:pPr>
    </w:lvl>
    <w:lvl w:ilvl="5" w:tplc="0408001B" w:tentative="1">
      <w:start w:val="1"/>
      <w:numFmt w:val="lowerRoman"/>
      <w:lvlText w:val="%6."/>
      <w:lvlJc w:val="right"/>
      <w:pPr>
        <w:ind w:left="4847" w:hanging="180"/>
      </w:pPr>
    </w:lvl>
    <w:lvl w:ilvl="6" w:tplc="0408000F" w:tentative="1">
      <w:start w:val="1"/>
      <w:numFmt w:val="decimal"/>
      <w:lvlText w:val="%7."/>
      <w:lvlJc w:val="left"/>
      <w:pPr>
        <w:ind w:left="5567" w:hanging="360"/>
      </w:pPr>
    </w:lvl>
    <w:lvl w:ilvl="7" w:tplc="04080019" w:tentative="1">
      <w:start w:val="1"/>
      <w:numFmt w:val="lowerLetter"/>
      <w:lvlText w:val="%8."/>
      <w:lvlJc w:val="left"/>
      <w:pPr>
        <w:ind w:left="6287" w:hanging="360"/>
      </w:pPr>
    </w:lvl>
    <w:lvl w:ilvl="8" w:tplc="0408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77302B81"/>
    <w:multiLevelType w:val="hybridMultilevel"/>
    <w:tmpl w:val="66DEB1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95B85"/>
    <w:multiLevelType w:val="hybridMultilevel"/>
    <w:tmpl w:val="9DB6F0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6" style="mso-width-relative:margin;mso-height-relative:margin" fillcolor="none [3212]" stroke="f">
      <v:fill color="none [3212]"/>
      <v:stroke dashstyle="1 1" weight="2.25pt" endcap="round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92C"/>
    <w:rsid w:val="000122AF"/>
    <w:rsid w:val="00022A58"/>
    <w:rsid w:val="000269BB"/>
    <w:rsid w:val="000356E4"/>
    <w:rsid w:val="00056320"/>
    <w:rsid w:val="00086E54"/>
    <w:rsid w:val="000915CA"/>
    <w:rsid w:val="00097AA6"/>
    <w:rsid w:val="000B2593"/>
    <w:rsid w:val="000B3EDD"/>
    <w:rsid w:val="000E4318"/>
    <w:rsid w:val="000E5F9F"/>
    <w:rsid w:val="000F21B5"/>
    <w:rsid w:val="000F41DC"/>
    <w:rsid w:val="000F553D"/>
    <w:rsid w:val="00100D2D"/>
    <w:rsid w:val="001104E7"/>
    <w:rsid w:val="00122160"/>
    <w:rsid w:val="001265F0"/>
    <w:rsid w:val="0014214B"/>
    <w:rsid w:val="001607AF"/>
    <w:rsid w:val="00164FF7"/>
    <w:rsid w:val="00170B9D"/>
    <w:rsid w:val="00176B00"/>
    <w:rsid w:val="00187137"/>
    <w:rsid w:val="00193720"/>
    <w:rsid w:val="0019585E"/>
    <w:rsid w:val="001979A4"/>
    <w:rsid w:val="001A33F4"/>
    <w:rsid w:val="001A6382"/>
    <w:rsid w:val="001C0586"/>
    <w:rsid w:val="001C09EE"/>
    <w:rsid w:val="001C1FAD"/>
    <w:rsid w:val="001C350B"/>
    <w:rsid w:val="001C7D67"/>
    <w:rsid w:val="001D1E13"/>
    <w:rsid w:val="001D4C14"/>
    <w:rsid w:val="001F606E"/>
    <w:rsid w:val="001F65D3"/>
    <w:rsid w:val="00200786"/>
    <w:rsid w:val="0023318F"/>
    <w:rsid w:val="0024424B"/>
    <w:rsid w:val="00252756"/>
    <w:rsid w:val="002535DA"/>
    <w:rsid w:val="0025487B"/>
    <w:rsid w:val="00257B02"/>
    <w:rsid w:val="00264AE5"/>
    <w:rsid w:val="0026519F"/>
    <w:rsid w:val="00267D56"/>
    <w:rsid w:val="00271D9D"/>
    <w:rsid w:val="0027433D"/>
    <w:rsid w:val="00274697"/>
    <w:rsid w:val="002764DD"/>
    <w:rsid w:val="002775AF"/>
    <w:rsid w:val="0028046C"/>
    <w:rsid w:val="00286D02"/>
    <w:rsid w:val="00292149"/>
    <w:rsid w:val="00297859"/>
    <w:rsid w:val="002B552A"/>
    <w:rsid w:val="002B6193"/>
    <w:rsid w:val="002B7D3F"/>
    <w:rsid w:val="002D61B3"/>
    <w:rsid w:val="002E096C"/>
    <w:rsid w:val="002E5CF0"/>
    <w:rsid w:val="002E6FDF"/>
    <w:rsid w:val="002E771B"/>
    <w:rsid w:val="002F04B0"/>
    <w:rsid w:val="002F5C84"/>
    <w:rsid w:val="002F7D84"/>
    <w:rsid w:val="00321E55"/>
    <w:rsid w:val="00332296"/>
    <w:rsid w:val="0033396A"/>
    <w:rsid w:val="00333D9A"/>
    <w:rsid w:val="00347D06"/>
    <w:rsid w:val="00350760"/>
    <w:rsid w:val="00354380"/>
    <w:rsid w:val="00355846"/>
    <w:rsid w:val="0036496B"/>
    <w:rsid w:val="00371B19"/>
    <w:rsid w:val="0037301C"/>
    <w:rsid w:val="00376D3D"/>
    <w:rsid w:val="00393973"/>
    <w:rsid w:val="00395AD9"/>
    <w:rsid w:val="00396E88"/>
    <w:rsid w:val="003A0122"/>
    <w:rsid w:val="003B16E5"/>
    <w:rsid w:val="003C3B4D"/>
    <w:rsid w:val="003D08E3"/>
    <w:rsid w:val="003D5409"/>
    <w:rsid w:val="003E4BC2"/>
    <w:rsid w:val="003F392D"/>
    <w:rsid w:val="003F43D9"/>
    <w:rsid w:val="003F6448"/>
    <w:rsid w:val="00405E19"/>
    <w:rsid w:val="00406CCE"/>
    <w:rsid w:val="00406FE5"/>
    <w:rsid w:val="00410C42"/>
    <w:rsid w:val="00413688"/>
    <w:rsid w:val="0041382D"/>
    <w:rsid w:val="0041620D"/>
    <w:rsid w:val="00421731"/>
    <w:rsid w:val="0045783B"/>
    <w:rsid w:val="00460BFD"/>
    <w:rsid w:val="0046165B"/>
    <w:rsid w:val="004620F8"/>
    <w:rsid w:val="00464A15"/>
    <w:rsid w:val="0046698E"/>
    <w:rsid w:val="00474A5D"/>
    <w:rsid w:val="00475870"/>
    <w:rsid w:val="00480DFE"/>
    <w:rsid w:val="00485C63"/>
    <w:rsid w:val="00485D2F"/>
    <w:rsid w:val="00490B4E"/>
    <w:rsid w:val="004917F4"/>
    <w:rsid w:val="0049427E"/>
    <w:rsid w:val="004A1E9C"/>
    <w:rsid w:val="004A3459"/>
    <w:rsid w:val="004C0822"/>
    <w:rsid w:val="004D1F31"/>
    <w:rsid w:val="004D7C84"/>
    <w:rsid w:val="004E014D"/>
    <w:rsid w:val="004E070E"/>
    <w:rsid w:val="004E42F7"/>
    <w:rsid w:val="004E52FD"/>
    <w:rsid w:val="004F590D"/>
    <w:rsid w:val="00501B66"/>
    <w:rsid w:val="005065F0"/>
    <w:rsid w:val="00511D6E"/>
    <w:rsid w:val="00512B88"/>
    <w:rsid w:val="00524757"/>
    <w:rsid w:val="00541E9D"/>
    <w:rsid w:val="00543785"/>
    <w:rsid w:val="00544603"/>
    <w:rsid w:val="0056207E"/>
    <w:rsid w:val="00562510"/>
    <w:rsid w:val="00571B49"/>
    <w:rsid w:val="00583E15"/>
    <w:rsid w:val="00583E5E"/>
    <w:rsid w:val="00587419"/>
    <w:rsid w:val="0059326B"/>
    <w:rsid w:val="005B2523"/>
    <w:rsid w:val="005B645F"/>
    <w:rsid w:val="005C375E"/>
    <w:rsid w:val="005D61EE"/>
    <w:rsid w:val="005D7ECD"/>
    <w:rsid w:val="005F1EB4"/>
    <w:rsid w:val="005F77B3"/>
    <w:rsid w:val="00601C4C"/>
    <w:rsid w:val="00607D2A"/>
    <w:rsid w:val="006172E6"/>
    <w:rsid w:val="006215DF"/>
    <w:rsid w:val="0063141A"/>
    <w:rsid w:val="00633222"/>
    <w:rsid w:val="00641AC7"/>
    <w:rsid w:val="006462FA"/>
    <w:rsid w:val="00661230"/>
    <w:rsid w:val="00666460"/>
    <w:rsid w:val="006667FB"/>
    <w:rsid w:val="006671AF"/>
    <w:rsid w:val="00674263"/>
    <w:rsid w:val="00675CBA"/>
    <w:rsid w:val="00680420"/>
    <w:rsid w:val="00680875"/>
    <w:rsid w:val="006841B8"/>
    <w:rsid w:val="00686AAA"/>
    <w:rsid w:val="00691687"/>
    <w:rsid w:val="0069197F"/>
    <w:rsid w:val="006A419D"/>
    <w:rsid w:val="006A53D9"/>
    <w:rsid w:val="006B62E1"/>
    <w:rsid w:val="006B7D8A"/>
    <w:rsid w:val="006C10E5"/>
    <w:rsid w:val="006C412F"/>
    <w:rsid w:val="006D1AB7"/>
    <w:rsid w:val="006D5586"/>
    <w:rsid w:val="006F57C4"/>
    <w:rsid w:val="007018B9"/>
    <w:rsid w:val="00703124"/>
    <w:rsid w:val="0072252F"/>
    <w:rsid w:val="007350BB"/>
    <w:rsid w:val="00735EF5"/>
    <w:rsid w:val="0074061A"/>
    <w:rsid w:val="0074229C"/>
    <w:rsid w:val="00745D71"/>
    <w:rsid w:val="0075042E"/>
    <w:rsid w:val="007515DC"/>
    <w:rsid w:val="00753DF2"/>
    <w:rsid w:val="00763433"/>
    <w:rsid w:val="007634E2"/>
    <w:rsid w:val="00764D51"/>
    <w:rsid w:val="007656D6"/>
    <w:rsid w:val="007658F6"/>
    <w:rsid w:val="00776AA7"/>
    <w:rsid w:val="00781CC0"/>
    <w:rsid w:val="007842F9"/>
    <w:rsid w:val="007843D9"/>
    <w:rsid w:val="00784883"/>
    <w:rsid w:val="00790950"/>
    <w:rsid w:val="00796880"/>
    <w:rsid w:val="007A4D0B"/>
    <w:rsid w:val="007B0FD8"/>
    <w:rsid w:val="007C7010"/>
    <w:rsid w:val="007D0508"/>
    <w:rsid w:val="007D4295"/>
    <w:rsid w:val="007E0AF9"/>
    <w:rsid w:val="00800EFB"/>
    <w:rsid w:val="008033AD"/>
    <w:rsid w:val="008059F7"/>
    <w:rsid w:val="00806476"/>
    <w:rsid w:val="00810CBE"/>
    <w:rsid w:val="008117EA"/>
    <w:rsid w:val="00817D2B"/>
    <w:rsid w:val="00820679"/>
    <w:rsid w:val="008241E7"/>
    <w:rsid w:val="00827FAC"/>
    <w:rsid w:val="008357C9"/>
    <w:rsid w:val="00836217"/>
    <w:rsid w:val="0084017F"/>
    <w:rsid w:val="00841529"/>
    <w:rsid w:val="00847515"/>
    <w:rsid w:val="008539FE"/>
    <w:rsid w:val="008557F1"/>
    <w:rsid w:val="00856870"/>
    <w:rsid w:val="008653E9"/>
    <w:rsid w:val="00866E11"/>
    <w:rsid w:val="00866EE1"/>
    <w:rsid w:val="008818CD"/>
    <w:rsid w:val="00883280"/>
    <w:rsid w:val="008836BC"/>
    <w:rsid w:val="0088436B"/>
    <w:rsid w:val="00884B51"/>
    <w:rsid w:val="008A54EB"/>
    <w:rsid w:val="008A7E2D"/>
    <w:rsid w:val="008C0DCD"/>
    <w:rsid w:val="008C7135"/>
    <w:rsid w:val="008D1B73"/>
    <w:rsid w:val="008E371E"/>
    <w:rsid w:val="008E5007"/>
    <w:rsid w:val="008F0CAB"/>
    <w:rsid w:val="008F106F"/>
    <w:rsid w:val="008F557D"/>
    <w:rsid w:val="00900AA1"/>
    <w:rsid w:val="00902017"/>
    <w:rsid w:val="00910080"/>
    <w:rsid w:val="009240C0"/>
    <w:rsid w:val="00935B3C"/>
    <w:rsid w:val="00935CE5"/>
    <w:rsid w:val="0093776E"/>
    <w:rsid w:val="00951517"/>
    <w:rsid w:val="00972B25"/>
    <w:rsid w:val="00977CDC"/>
    <w:rsid w:val="00986E2C"/>
    <w:rsid w:val="00995BDC"/>
    <w:rsid w:val="009A092C"/>
    <w:rsid w:val="009A3192"/>
    <w:rsid w:val="009A7185"/>
    <w:rsid w:val="009B1E29"/>
    <w:rsid w:val="009B30BA"/>
    <w:rsid w:val="009D2D4E"/>
    <w:rsid w:val="009D6E5D"/>
    <w:rsid w:val="009E22CB"/>
    <w:rsid w:val="009E26C9"/>
    <w:rsid w:val="009E77EE"/>
    <w:rsid w:val="00A038FF"/>
    <w:rsid w:val="00A050BB"/>
    <w:rsid w:val="00A10EB7"/>
    <w:rsid w:val="00A1144A"/>
    <w:rsid w:val="00A11C12"/>
    <w:rsid w:val="00A150CA"/>
    <w:rsid w:val="00A1769B"/>
    <w:rsid w:val="00A17775"/>
    <w:rsid w:val="00A220DE"/>
    <w:rsid w:val="00A33642"/>
    <w:rsid w:val="00A36069"/>
    <w:rsid w:val="00A37B4E"/>
    <w:rsid w:val="00A41A8A"/>
    <w:rsid w:val="00A47D4C"/>
    <w:rsid w:val="00A53B6B"/>
    <w:rsid w:val="00A61E94"/>
    <w:rsid w:val="00A656E3"/>
    <w:rsid w:val="00A761A2"/>
    <w:rsid w:val="00A819D2"/>
    <w:rsid w:val="00A82642"/>
    <w:rsid w:val="00A85FA3"/>
    <w:rsid w:val="00A93FAB"/>
    <w:rsid w:val="00AA199F"/>
    <w:rsid w:val="00AB1C15"/>
    <w:rsid w:val="00AB25FE"/>
    <w:rsid w:val="00AB6CC8"/>
    <w:rsid w:val="00AC06D8"/>
    <w:rsid w:val="00AD2046"/>
    <w:rsid w:val="00AE0BCF"/>
    <w:rsid w:val="00AE1C96"/>
    <w:rsid w:val="00AE30E4"/>
    <w:rsid w:val="00AE6271"/>
    <w:rsid w:val="00AE6A8A"/>
    <w:rsid w:val="00AF3A71"/>
    <w:rsid w:val="00AF5BAD"/>
    <w:rsid w:val="00AF6DF2"/>
    <w:rsid w:val="00B00E59"/>
    <w:rsid w:val="00B01EFE"/>
    <w:rsid w:val="00B1170B"/>
    <w:rsid w:val="00B23E1F"/>
    <w:rsid w:val="00B31745"/>
    <w:rsid w:val="00B32A53"/>
    <w:rsid w:val="00B41C99"/>
    <w:rsid w:val="00B46B0E"/>
    <w:rsid w:val="00B553A0"/>
    <w:rsid w:val="00B63B7B"/>
    <w:rsid w:val="00B80067"/>
    <w:rsid w:val="00B81A73"/>
    <w:rsid w:val="00B91412"/>
    <w:rsid w:val="00B92C63"/>
    <w:rsid w:val="00BA077F"/>
    <w:rsid w:val="00BA2845"/>
    <w:rsid w:val="00BA40B7"/>
    <w:rsid w:val="00BB2525"/>
    <w:rsid w:val="00BB2CFF"/>
    <w:rsid w:val="00BD5AC3"/>
    <w:rsid w:val="00BD6BEF"/>
    <w:rsid w:val="00BE5722"/>
    <w:rsid w:val="00BF0B84"/>
    <w:rsid w:val="00BF77B2"/>
    <w:rsid w:val="00C14176"/>
    <w:rsid w:val="00C15DA1"/>
    <w:rsid w:val="00C2091E"/>
    <w:rsid w:val="00C24E3A"/>
    <w:rsid w:val="00C2671B"/>
    <w:rsid w:val="00C275F4"/>
    <w:rsid w:val="00C33260"/>
    <w:rsid w:val="00C41F9E"/>
    <w:rsid w:val="00C43677"/>
    <w:rsid w:val="00C43A5F"/>
    <w:rsid w:val="00C44DE3"/>
    <w:rsid w:val="00C54DC7"/>
    <w:rsid w:val="00C5584E"/>
    <w:rsid w:val="00C56F9E"/>
    <w:rsid w:val="00C60EDB"/>
    <w:rsid w:val="00C62803"/>
    <w:rsid w:val="00C66856"/>
    <w:rsid w:val="00C73033"/>
    <w:rsid w:val="00C7519B"/>
    <w:rsid w:val="00C81779"/>
    <w:rsid w:val="00C86069"/>
    <w:rsid w:val="00C90CAD"/>
    <w:rsid w:val="00CA10B5"/>
    <w:rsid w:val="00CA5020"/>
    <w:rsid w:val="00CA71DE"/>
    <w:rsid w:val="00CB71C0"/>
    <w:rsid w:val="00CC0B14"/>
    <w:rsid w:val="00CC2500"/>
    <w:rsid w:val="00CC4959"/>
    <w:rsid w:val="00CC495C"/>
    <w:rsid w:val="00CC69F4"/>
    <w:rsid w:val="00CD3660"/>
    <w:rsid w:val="00CD4867"/>
    <w:rsid w:val="00CD67FC"/>
    <w:rsid w:val="00CD7321"/>
    <w:rsid w:val="00CE068C"/>
    <w:rsid w:val="00CE0DB7"/>
    <w:rsid w:val="00CF33F0"/>
    <w:rsid w:val="00CF5817"/>
    <w:rsid w:val="00CF6AC5"/>
    <w:rsid w:val="00D01351"/>
    <w:rsid w:val="00D023EA"/>
    <w:rsid w:val="00D0350D"/>
    <w:rsid w:val="00D044F7"/>
    <w:rsid w:val="00D11F25"/>
    <w:rsid w:val="00D14A84"/>
    <w:rsid w:val="00D17FE4"/>
    <w:rsid w:val="00D31970"/>
    <w:rsid w:val="00D33748"/>
    <w:rsid w:val="00D36183"/>
    <w:rsid w:val="00D37307"/>
    <w:rsid w:val="00D54711"/>
    <w:rsid w:val="00D575D6"/>
    <w:rsid w:val="00D636B1"/>
    <w:rsid w:val="00D654C3"/>
    <w:rsid w:val="00D71257"/>
    <w:rsid w:val="00D870BA"/>
    <w:rsid w:val="00D90A09"/>
    <w:rsid w:val="00D937F4"/>
    <w:rsid w:val="00DA22C7"/>
    <w:rsid w:val="00DA6068"/>
    <w:rsid w:val="00DB6180"/>
    <w:rsid w:val="00DC5333"/>
    <w:rsid w:val="00DD0B46"/>
    <w:rsid w:val="00DF067D"/>
    <w:rsid w:val="00DF4681"/>
    <w:rsid w:val="00DF4E5B"/>
    <w:rsid w:val="00DF6173"/>
    <w:rsid w:val="00E00F93"/>
    <w:rsid w:val="00E07FF2"/>
    <w:rsid w:val="00E22F98"/>
    <w:rsid w:val="00E2673D"/>
    <w:rsid w:val="00E31791"/>
    <w:rsid w:val="00E3366E"/>
    <w:rsid w:val="00E41829"/>
    <w:rsid w:val="00E452D5"/>
    <w:rsid w:val="00E5264E"/>
    <w:rsid w:val="00E541FD"/>
    <w:rsid w:val="00E61435"/>
    <w:rsid w:val="00E62EAC"/>
    <w:rsid w:val="00E671A6"/>
    <w:rsid w:val="00E74641"/>
    <w:rsid w:val="00E838B3"/>
    <w:rsid w:val="00E83DC9"/>
    <w:rsid w:val="00E93FDF"/>
    <w:rsid w:val="00E95E28"/>
    <w:rsid w:val="00E9685F"/>
    <w:rsid w:val="00E974D3"/>
    <w:rsid w:val="00EA4D1D"/>
    <w:rsid w:val="00EB19CC"/>
    <w:rsid w:val="00EB3075"/>
    <w:rsid w:val="00EB3FF8"/>
    <w:rsid w:val="00EB49BB"/>
    <w:rsid w:val="00EB78F4"/>
    <w:rsid w:val="00ED03DA"/>
    <w:rsid w:val="00ED190F"/>
    <w:rsid w:val="00ED1CD5"/>
    <w:rsid w:val="00ED2E47"/>
    <w:rsid w:val="00ED35BB"/>
    <w:rsid w:val="00ED72FB"/>
    <w:rsid w:val="00EE68B9"/>
    <w:rsid w:val="00F04EE9"/>
    <w:rsid w:val="00F11299"/>
    <w:rsid w:val="00F11356"/>
    <w:rsid w:val="00F16278"/>
    <w:rsid w:val="00F17AD6"/>
    <w:rsid w:val="00F220EA"/>
    <w:rsid w:val="00F24B7E"/>
    <w:rsid w:val="00F4384F"/>
    <w:rsid w:val="00F44078"/>
    <w:rsid w:val="00F467C8"/>
    <w:rsid w:val="00F52399"/>
    <w:rsid w:val="00F611B7"/>
    <w:rsid w:val="00F664A6"/>
    <w:rsid w:val="00F670CA"/>
    <w:rsid w:val="00F7313E"/>
    <w:rsid w:val="00F7340F"/>
    <w:rsid w:val="00F75A86"/>
    <w:rsid w:val="00F77FD7"/>
    <w:rsid w:val="00F827D3"/>
    <w:rsid w:val="00F90170"/>
    <w:rsid w:val="00FA1520"/>
    <w:rsid w:val="00FA52AC"/>
    <w:rsid w:val="00FA5A3D"/>
    <w:rsid w:val="00FB03D8"/>
    <w:rsid w:val="00FB0A4B"/>
    <w:rsid w:val="00FD032D"/>
    <w:rsid w:val="00FD2A0D"/>
    <w:rsid w:val="00FF2FCA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 style="mso-width-relative:margin;mso-height-relative:margin" fillcolor="none [3212]" stroke="f">
      <v:fill color="none [3212]"/>
      <v:stroke dashstyle="1 1" weight="2.25pt" endcap="round"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41529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9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41529"/>
  </w:style>
  <w:style w:type="paragraph" w:styleId="a4">
    <w:name w:val="footer"/>
    <w:basedOn w:val="a"/>
    <w:semiHidden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semiHidden/>
    <w:rsid w:val="00841529"/>
  </w:style>
  <w:style w:type="paragraph" w:styleId="a5">
    <w:name w:val="Balloon Text"/>
    <w:basedOn w:val="a"/>
    <w:semiHidden/>
    <w:unhideWhenUsed/>
    <w:rsid w:val="008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semiHidden/>
    <w:rsid w:val="0084152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841529"/>
    <w:rPr>
      <w:sz w:val="16"/>
      <w:szCs w:val="16"/>
    </w:rPr>
  </w:style>
  <w:style w:type="paragraph" w:styleId="a7">
    <w:name w:val="annotation text"/>
    <w:basedOn w:val="a"/>
    <w:unhideWhenUsed/>
    <w:rsid w:val="00841529"/>
    <w:rPr>
      <w:sz w:val="20"/>
      <w:szCs w:val="20"/>
    </w:rPr>
  </w:style>
  <w:style w:type="character" w:customStyle="1" w:styleId="Char2">
    <w:name w:val="Κείμενο σχολίου Char"/>
    <w:basedOn w:val="a0"/>
    <w:rsid w:val="00841529"/>
    <w:rPr>
      <w:lang w:eastAsia="en-US"/>
    </w:rPr>
  </w:style>
  <w:style w:type="paragraph" w:styleId="a8">
    <w:name w:val="annotation subject"/>
    <w:basedOn w:val="a7"/>
    <w:next w:val="a7"/>
    <w:semiHidden/>
    <w:unhideWhenUsed/>
    <w:rsid w:val="00841529"/>
    <w:rPr>
      <w:b/>
      <w:bCs/>
    </w:rPr>
  </w:style>
  <w:style w:type="character" w:customStyle="1" w:styleId="Char3">
    <w:name w:val="Θέμα σχολίου Char"/>
    <w:basedOn w:val="Char2"/>
    <w:semiHidden/>
    <w:rsid w:val="00841529"/>
    <w:rPr>
      <w:b/>
      <w:bCs/>
    </w:rPr>
  </w:style>
  <w:style w:type="paragraph" w:styleId="a9">
    <w:name w:val="Body Text Indent"/>
    <w:basedOn w:val="a"/>
    <w:semiHidden/>
    <w:rsid w:val="00841529"/>
    <w:pPr>
      <w:framePr w:w="3601" w:h="765" w:hSpace="180" w:wrap="auto" w:vAnchor="text" w:hAnchor="page" w:x="7121" w:y="2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l-GR"/>
    </w:rPr>
  </w:style>
  <w:style w:type="paragraph" w:styleId="aa">
    <w:name w:val="Block Text"/>
    <w:basedOn w:val="a"/>
    <w:rsid w:val="00841529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41">
    <w:name w:val="Επικεφαλίδα 41"/>
    <w:basedOn w:val="4"/>
    <w:autoRedefine/>
    <w:rsid w:val="00393973"/>
    <w:pPr>
      <w:keepLines/>
      <w:numPr>
        <w:ilvl w:val="1"/>
      </w:numPr>
      <w:spacing w:before="120" w:after="120"/>
      <w:ind w:left="360" w:firstLine="360"/>
    </w:pPr>
    <w:rPr>
      <w:rFonts w:ascii="Times New Roman" w:eastAsia="Calibri" w:hAnsi="Times New Roman"/>
      <w:sz w:val="22"/>
      <w:szCs w:val="22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39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D319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1791"/>
    <w:pPr>
      <w:ind w:left="720"/>
      <w:contextualSpacing/>
    </w:pPr>
  </w:style>
  <w:style w:type="table" w:styleId="ac">
    <w:name w:val="Table Grid"/>
    <w:basedOn w:val="a1"/>
    <w:uiPriority w:val="59"/>
    <w:rsid w:val="001C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F611B7"/>
    <w:rPr>
      <w:rFonts w:ascii="Arial" w:eastAsia="Times New Roman" w:hAnsi="Arial" w:cs="Arial"/>
      <w:b/>
      <w:bCs/>
      <w:szCs w:val="22"/>
    </w:rPr>
  </w:style>
  <w:style w:type="character" w:customStyle="1" w:styleId="FontStyle11">
    <w:name w:val="Font Style11"/>
    <w:basedOn w:val="a0"/>
    <w:uiPriority w:val="99"/>
    <w:rsid w:val="00764D51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margianaki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pinor@minedu.gov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24;y%20documents%202\&#935;&#929;&#919;&#931;&#921;&#924;&#913;%20&#917;&#915;&#915;&#929;&#913;&#934;&#913;\&#928;&#929;&#927;&#932;&#933;&#928;&#913;\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300879-B535-4F27-A25E-540CF9F9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</Template>
  <TotalTime>1197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1833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Quest User</cp:lastModifiedBy>
  <cp:revision>247</cp:revision>
  <cp:lastPrinted>2016-05-26T11:28:00Z</cp:lastPrinted>
  <dcterms:created xsi:type="dcterms:W3CDTF">2013-12-18T11:29:00Z</dcterms:created>
  <dcterms:modified xsi:type="dcterms:W3CDTF">2016-08-31T08:33:00Z</dcterms:modified>
</cp:coreProperties>
</file>