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7B" w:rsidRDefault="002F42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2.6pt;margin-top:-25.35pt;width:191.15pt;height:250.3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" stroked="f" strokeweight="2pt">
            <v:textbox>
              <w:txbxContent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Default="00B67459" w:rsidP="00B67459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  <w:p w:rsidR="00B67459" w:rsidRPr="005107B1" w:rsidRDefault="00B67459" w:rsidP="0035513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DA438E">
                    <w:rPr>
                      <w:rFonts w:ascii="Times New Roman" w:hAnsi="Times New Roman"/>
                    </w:rPr>
                    <w:t xml:space="preserve">Καρδίτσα, </w:t>
                  </w:r>
                  <w:r w:rsidR="00340DB3">
                    <w:rPr>
                      <w:rFonts w:ascii="Times New Roman" w:hAnsi="Times New Roman"/>
                    </w:rPr>
                    <w:t>11/4/2016</w:t>
                  </w:r>
                  <w:r w:rsidRPr="00DA438E">
                    <w:rPr>
                      <w:rFonts w:ascii="Times New Roman" w:hAnsi="Times New Roman"/>
                    </w:rPr>
                    <w:t xml:space="preserve">  </w:t>
                  </w:r>
                </w:p>
                <w:p w:rsidR="00B67459" w:rsidRPr="00DA438E" w:rsidRDefault="00340DB3" w:rsidP="00340DB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</w:t>
                  </w:r>
                  <w:r w:rsidR="00B67459" w:rsidRPr="00DA438E">
                    <w:rPr>
                      <w:rFonts w:ascii="Times New Roman" w:hAnsi="Times New Roman"/>
                    </w:rPr>
                    <w:t xml:space="preserve">Αρ. </w:t>
                  </w:r>
                  <w:proofErr w:type="spellStart"/>
                  <w:r w:rsidR="00B67459" w:rsidRPr="00DA438E">
                    <w:rPr>
                      <w:rFonts w:ascii="Times New Roman" w:hAnsi="Times New Roman"/>
                    </w:rPr>
                    <w:t>πρωτ</w:t>
                  </w:r>
                  <w:proofErr w:type="spellEnd"/>
                  <w:r w:rsidR="00B67459" w:rsidRPr="00DA438E">
                    <w:rPr>
                      <w:rFonts w:ascii="Times New Roman" w:hAnsi="Times New Roman"/>
                    </w:rPr>
                    <w:t xml:space="preserve">.: </w:t>
                  </w:r>
                  <w:r>
                    <w:rPr>
                      <w:rFonts w:ascii="Times New Roman" w:hAnsi="Times New Roman"/>
                    </w:rPr>
                    <w:t>375</w:t>
                  </w:r>
                  <w:r w:rsidR="00B67459" w:rsidRPr="00DA438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B67459" w:rsidRDefault="00B67459" w:rsidP="00B67459">
                  <w:pPr>
                    <w:rPr>
                      <w:rFonts w:ascii="Times New Roman" w:hAnsi="Times New Roman"/>
                    </w:rPr>
                  </w:pPr>
                </w:p>
                <w:p w:rsidR="0035513B" w:rsidRDefault="0035513B" w:rsidP="00B67459">
                  <w:pPr>
                    <w:rPr>
                      <w:rFonts w:ascii="Times New Roman" w:hAnsi="Times New Roman"/>
                    </w:rPr>
                  </w:pPr>
                </w:p>
                <w:p w:rsidR="00047781" w:rsidRPr="00047781" w:rsidRDefault="00B67459" w:rsidP="00047781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DA438E">
                    <w:rPr>
                      <w:rFonts w:ascii="Times New Roman" w:hAnsi="Times New Roman"/>
                      <w:b/>
                    </w:rPr>
                    <w:t>ΠΡΟΣ:</w:t>
                  </w:r>
                  <w:r w:rsidR="00C05D8E">
                    <w:rPr>
                      <w:rFonts w:ascii="Times New Roman" w:hAnsi="Times New Roman"/>
                      <w:b/>
                    </w:rPr>
                    <w:t xml:space="preserve"> Γυμνάσια ν. Καρδίτσας</w:t>
                  </w:r>
                </w:p>
                <w:p w:rsidR="00C05D8E" w:rsidRPr="00C05D8E" w:rsidRDefault="00E93656" w:rsidP="00C05D8E">
                  <w:pPr>
                    <w:rPr>
                      <w:rFonts w:ascii="Times New Roman" w:hAnsi="Times New Roman"/>
                      <w:b/>
                    </w:rPr>
                  </w:pPr>
                  <w:r w:rsidRPr="00E93656">
                    <w:rPr>
                      <w:rFonts w:ascii="Times New Roman" w:hAnsi="Times New Roman"/>
                      <w:b/>
                    </w:rPr>
                    <w:t>ΚΟΙΝ:</w:t>
                  </w:r>
                  <w:r w:rsidR="00C05D8E" w:rsidRPr="00C05D8E">
                    <w:t xml:space="preserve"> </w:t>
                  </w:r>
                  <w:r w:rsidR="00C05D8E" w:rsidRPr="00C05D8E">
                    <w:rPr>
                      <w:rFonts w:ascii="Times New Roman" w:hAnsi="Times New Roman"/>
                      <w:b/>
                    </w:rPr>
                    <w:t xml:space="preserve">Δ/νση Β/θμιας Εκπαίδευσης </w:t>
                  </w:r>
                </w:p>
                <w:p w:rsidR="00C05D8E" w:rsidRPr="00C05D8E" w:rsidRDefault="00C05D8E" w:rsidP="00C05D8E">
                  <w:pPr>
                    <w:ind w:left="5592" w:hanging="5592"/>
                    <w:rPr>
                      <w:rFonts w:ascii="Times New Roman" w:hAnsi="Times New Roman"/>
                      <w:b/>
                    </w:rPr>
                  </w:pPr>
                  <w:r w:rsidRPr="00C05D8E">
                    <w:rPr>
                      <w:rFonts w:ascii="Times New Roman" w:hAnsi="Times New Roman"/>
                      <w:b/>
                    </w:rPr>
                    <w:t>Καρδίτσας</w:t>
                  </w:r>
                  <w:r w:rsidR="00340DB3">
                    <w:rPr>
                      <w:rFonts w:ascii="Times New Roman" w:hAnsi="Times New Roman"/>
                      <w:b/>
                      <w:lang w:val="en-US"/>
                    </w:rPr>
                    <w:t xml:space="preserve">, </w:t>
                  </w:r>
                  <w:r w:rsidR="00340DB3">
                    <w:rPr>
                      <w:rFonts w:ascii="Times New Roman" w:hAnsi="Times New Roman"/>
                      <w:b/>
                    </w:rPr>
                    <w:t>ΕΚΦΕ Καρδίτσας</w:t>
                  </w:r>
                  <w:r w:rsidRPr="00C05D8E">
                    <w:rPr>
                      <w:rFonts w:ascii="Times New Roman" w:hAnsi="Times New Roman"/>
                      <w:b/>
                    </w:rPr>
                    <w:t xml:space="preserve">     </w:t>
                  </w:r>
                </w:p>
                <w:p w:rsidR="00284B6E" w:rsidRPr="00E93656" w:rsidRDefault="00284B6E" w:rsidP="006C1D8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Πλαίσιο κειμένου 2" o:spid="_x0000_s1026" type="#_x0000_t202" style="position:absolute;margin-left:-8.4pt;margin-top:-32.95pt;width:254pt;height:158.1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" stroked="f" strokeweight="2pt">
            <v:textbox>
              <w:txbxContent>
                <w:p w:rsidR="006C1D84" w:rsidRDefault="00AA5F84" w:rsidP="006C1D84">
                  <w:pPr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noProof/>
                      <w:lang w:eastAsia="el-GR"/>
                    </w:rPr>
                    <w:drawing>
                      <wp:inline distT="0" distB="0" distL="0" distR="0">
                        <wp:extent cx="431800" cy="446405"/>
                        <wp:effectExtent l="19050" t="0" r="6350" b="0"/>
                        <wp:docPr id="2" name="Εικόνα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1800" cy="446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</w:rPr>
                    <w:t>ΕΛΛΗΝΙΚΗ ΔΗΜΟΚΡΑΤΙΑ</w:t>
                  </w:r>
                </w:p>
                <w:p w:rsidR="006C1D84" w:rsidRPr="005107B1" w:rsidRDefault="001F13ED" w:rsidP="001F13ED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ΥΠΟΥΡΓΕΙΟ ΠΑΙΔ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 xml:space="preserve">ΕΙΑΣ </w:t>
                  </w:r>
                  <w:r w:rsidR="00BF38A8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ΕΡΕΥΝΑΣ</w:t>
                  </w:r>
                  <w:r w:rsidRPr="005107B1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ΠΕΡΙΦΕΡΕΙΑΚΗ ΔΙΕΥΘΥΝΣΗ Π.Ε. &amp; Δ.Ε. ΘΕΣΣΑΛΙΑΣ</w:t>
                  </w:r>
                </w:p>
                <w:p w:rsidR="00DD35EE" w:rsidRPr="00B67459" w:rsidRDefault="00DD35EE" w:rsidP="00DD35EE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  <w:r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ΓΡΑΦΕΙΟ ΣΧΟΛΙΚΩΝ ΣΥΜΒΟΥΛΩΝ</w:t>
                  </w:r>
                  <w:r w:rsidR="00823CAE" w:rsidRPr="00823CAE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 xml:space="preserve"> </w:t>
                  </w:r>
                  <w:r w:rsidR="00823CAE" w:rsidRPr="00B67459"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  <w:t>Δ/ΘΜΙΑΣ ΕΚΠ/ΣΗΣ Ν. ΚΑΡΔΙΤΣΑΣ</w:t>
                  </w:r>
                </w:p>
                <w:p w:rsidR="006C1D84" w:rsidRPr="00B67459" w:rsidRDefault="006C1D84" w:rsidP="006C1D84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0"/>
                    </w:rPr>
                  </w:pPr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2F426A" w:rsidP="002A097B">
      <w:r>
        <w:rPr>
          <w:noProof/>
        </w:rPr>
        <w:pict>
          <v:shape id="_x0000_s1028" type="#_x0000_t202" style="position:absolute;margin-left:-8.4pt;margin-top:22pt;width:200.95pt;height:101.1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" stroked="f" strokeweight="2pt">
            <v:textbox>
              <w:txbxContent>
                <w:p w:rsidR="009E28A4" w:rsidRPr="00B67459" w:rsidRDefault="009E28A4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Πληροφορίες κ. </w:t>
                  </w:r>
                  <w:r w:rsidR="00F24FE0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Καλαντζή Χριστιάνα</w:t>
                  </w:r>
                </w:p>
                <w:p w:rsidR="0095192F" w:rsidRPr="00B67459" w:rsidRDefault="0095192F" w:rsidP="0095192F">
                  <w:pPr>
                    <w:pStyle w:val="Default"/>
                    <w:ind w:left="1276" w:hanging="1276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Ταχ. Δ/</w:t>
                  </w:r>
                  <w:proofErr w:type="spellStart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νση:</w:t>
                  </w:r>
                  <w:proofErr w:type="spellEnd"/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Καραϊσκάκη &amp; Αβέρωφ 14</w:t>
                  </w:r>
                </w:p>
                <w:p w:rsidR="0095192F" w:rsidRPr="00A76503" w:rsidRDefault="0095192F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43100 Καρδίτσα</w:t>
                  </w:r>
                </w:p>
                <w:p w:rsidR="00290299" w:rsidRPr="00A76503" w:rsidRDefault="00290299" w:rsidP="00290299">
                  <w:pPr>
                    <w:pStyle w:val="Default"/>
                    <w:ind w:firstLine="113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  <w:p w:rsidR="0095192F" w:rsidRPr="00A76503" w:rsidRDefault="0095192F" w:rsidP="0095192F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B6745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Τηλέφωνο</w:t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: 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24410-47211</w:t>
                  </w:r>
                </w:p>
                <w:p w:rsidR="0095192F" w:rsidRPr="00A76503" w:rsidRDefault="0095192F" w:rsidP="00290299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proofErr w:type="gramStart"/>
                  <w:r w:rsidRPr="00290299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en-US"/>
                    </w:rPr>
                    <w:t>FAX</w:t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 xml:space="preserve"> :</w:t>
                  </w:r>
                  <w:proofErr w:type="gramEnd"/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="00290299"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ab/>
                  </w:r>
                  <w:r w:rsidRPr="00A76503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24410-47210</w:t>
                  </w:r>
                </w:p>
                <w:p w:rsidR="0095192F" w:rsidRPr="00A76503" w:rsidRDefault="0095192F" w:rsidP="0095192F">
                  <w:pPr>
                    <w:tabs>
                      <w:tab w:val="left" w:pos="3686"/>
                      <w:tab w:val="left" w:pos="3828"/>
                      <w:tab w:val="left" w:pos="6740"/>
                    </w:tabs>
                    <w:rPr>
                      <w:rFonts w:ascii="Times New Roman" w:hAnsi="Times New Roman"/>
                    </w:rPr>
                  </w:pPr>
                  <w:r w:rsidRPr="00B67459">
                    <w:rPr>
                      <w:rFonts w:ascii="Times New Roman" w:hAnsi="Times New Roman"/>
                      <w:lang w:val="de-DE"/>
                    </w:rPr>
                    <w:t>e</w:t>
                  </w:r>
                  <w:r w:rsidRPr="00A76503">
                    <w:rPr>
                      <w:rFonts w:ascii="Times New Roman" w:hAnsi="Times New Roman"/>
                    </w:rPr>
                    <w:t>-</w:t>
                  </w:r>
                  <w:proofErr w:type="spellStart"/>
                  <w:r w:rsidRPr="00B67459">
                    <w:rPr>
                      <w:rFonts w:ascii="Times New Roman" w:hAnsi="Times New Roman"/>
                      <w:lang w:val="de-DE"/>
                    </w:rPr>
                    <w:t>mail</w:t>
                  </w:r>
                  <w:proofErr w:type="spellEnd"/>
                  <w:r w:rsidRPr="00A76503">
                    <w:rPr>
                      <w:rFonts w:ascii="Times New Roman" w:hAnsi="Times New Roman"/>
                    </w:rPr>
                    <w:t xml:space="preserve"> : </w:t>
                  </w:r>
                  <w:hyperlink r:id="rId7" w:history="1"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grss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@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dide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kar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sch</w:t>
                    </w:r>
                    <w:r w:rsidRPr="00A76503">
                      <w:rPr>
                        <w:rStyle w:val="-"/>
                        <w:rFonts w:ascii="Times New Roman" w:hAnsi="Times New Roman"/>
                        <w:color w:val="auto"/>
                      </w:rPr>
                      <w:t>.</w:t>
                    </w:r>
                    <w:proofErr w:type="spellStart"/>
                    <w:r w:rsidRPr="00B67459">
                      <w:rPr>
                        <w:rStyle w:val="-"/>
                        <w:rFonts w:ascii="Times New Roman" w:hAnsi="Times New Roman"/>
                        <w:color w:val="auto"/>
                        <w:lang w:val="de-DE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Pr="002A097B" w:rsidRDefault="002A097B" w:rsidP="002A097B"/>
    <w:p w:rsidR="002A097B" w:rsidRDefault="002A097B" w:rsidP="002A097B"/>
    <w:p w:rsidR="00BC2D61" w:rsidRPr="002A097B" w:rsidRDefault="00BC2D61" w:rsidP="002A097B"/>
    <w:p w:rsidR="00F32753" w:rsidRPr="00FD4548" w:rsidRDefault="001F17E6" w:rsidP="00F32753">
      <w:pPr>
        <w:tabs>
          <w:tab w:val="left" w:pos="-142"/>
          <w:tab w:val="left" w:pos="3686"/>
          <w:tab w:val="left" w:pos="3828"/>
        </w:tabs>
        <w:ind w:left="-142"/>
        <w:jc w:val="center"/>
        <w:rPr>
          <w:u w:val="single"/>
        </w:rPr>
      </w:pPr>
      <w:r w:rsidRPr="001F17E6">
        <w:rPr>
          <w:rFonts w:ascii="Times New Roman" w:hAnsi="Times New Roman"/>
          <w:b/>
          <w:sz w:val="24"/>
        </w:rPr>
        <w:t>Θέμα:</w:t>
      </w:r>
      <w:r>
        <w:rPr>
          <w:rFonts w:ascii="Times New Roman" w:hAnsi="Times New Roman"/>
          <w:sz w:val="24"/>
        </w:rPr>
        <w:t xml:space="preserve"> </w:t>
      </w:r>
      <w:r w:rsidR="00F32753" w:rsidRPr="00C05D8E">
        <w:rPr>
          <w:rFonts w:ascii="Times New Roman" w:hAnsi="Times New Roman"/>
          <w:b/>
          <w:u w:val="single"/>
        </w:rPr>
        <w:t xml:space="preserve">Πρόσκληση για </w:t>
      </w:r>
      <w:r w:rsidR="00C05D8E" w:rsidRPr="00C05D8E">
        <w:rPr>
          <w:rFonts w:ascii="Times New Roman" w:hAnsi="Times New Roman"/>
          <w:b/>
          <w:u w:val="single"/>
        </w:rPr>
        <w:t xml:space="preserve"> επιμορφωτική </w:t>
      </w:r>
      <w:r w:rsidR="00F32753" w:rsidRPr="00C05D8E">
        <w:rPr>
          <w:rFonts w:ascii="Times New Roman" w:hAnsi="Times New Roman"/>
          <w:b/>
          <w:u w:val="single"/>
        </w:rPr>
        <w:t>συνάντηση  των  εκπαιδευτικών  που διδάσκουν τα μαθήματα των Φυσικών Επιστημών στα Γυμνάσια της Β/θμιας Εκπαίδευσης του ν.</w:t>
      </w:r>
      <w:r w:rsidR="00AA5F84" w:rsidRPr="00AA5F84">
        <w:rPr>
          <w:rFonts w:ascii="Times New Roman" w:hAnsi="Times New Roman"/>
          <w:b/>
          <w:u w:val="single"/>
        </w:rPr>
        <w:t xml:space="preserve"> </w:t>
      </w:r>
      <w:r w:rsidR="00F32753" w:rsidRPr="00C05D8E">
        <w:rPr>
          <w:rFonts w:ascii="Times New Roman" w:hAnsi="Times New Roman"/>
          <w:b/>
          <w:u w:val="single"/>
        </w:rPr>
        <w:t>Καρδίτσας</w:t>
      </w:r>
    </w:p>
    <w:p w:rsidR="001F17E6" w:rsidRDefault="001F17E6" w:rsidP="00106998">
      <w:pPr>
        <w:spacing w:after="0" w:line="360" w:lineRule="auto"/>
        <w:ind w:firstLine="567"/>
        <w:rPr>
          <w:rFonts w:ascii="Times New Roman" w:hAnsi="Times New Roman"/>
          <w:sz w:val="24"/>
        </w:rPr>
      </w:pPr>
    </w:p>
    <w:p w:rsidR="003515DC" w:rsidRPr="00C05D8E" w:rsidRDefault="003E54B7" w:rsidP="00C05D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</w:t>
      </w:r>
      <w:r w:rsidR="002B682F">
        <w:rPr>
          <w:rFonts w:ascii="Times New Roman" w:hAnsi="Times New Roman"/>
          <w:sz w:val="24"/>
        </w:rPr>
        <w:t>Η</w:t>
      </w:r>
      <w:r w:rsidR="002B682F" w:rsidRPr="005B73B9">
        <w:rPr>
          <w:rFonts w:ascii="Times New Roman" w:hAnsi="Times New Roman"/>
          <w:sz w:val="24"/>
        </w:rPr>
        <w:t xml:space="preserve"> </w:t>
      </w:r>
      <w:r w:rsidR="002B682F" w:rsidRPr="00C05D8E">
        <w:rPr>
          <w:rFonts w:ascii="Times New Roman" w:hAnsi="Times New Roman"/>
          <w:sz w:val="24"/>
          <w:szCs w:val="24"/>
        </w:rPr>
        <w:t xml:space="preserve">Σχολική  Σύμβουλος  Φ.Ε.  κ. Κόζυβα </w:t>
      </w:r>
      <w:r w:rsidR="00F32753" w:rsidRPr="00C05D8E">
        <w:rPr>
          <w:rFonts w:ascii="Times New Roman" w:hAnsi="Times New Roman"/>
          <w:sz w:val="24"/>
          <w:szCs w:val="24"/>
        </w:rPr>
        <w:t>ΠΕ04</w:t>
      </w:r>
      <w:r w:rsidR="002B682F" w:rsidRPr="00C05D8E">
        <w:rPr>
          <w:rFonts w:ascii="Times New Roman" w:hAnsi="Times New Roman"/>
          <w:sz w:val="24"/>
          <w:szCs w:val="24"/>
        </w:rPr>
        <w:t xml:space="preserve"> μ</w:t>
      </w:r>
      <w:r w:rsidR="001131D7" w:rsidRPr="00C05D8E">
        <w:rPr>
          <w:rFonts w:ascii="Times New Roman" w:hAnsi="Times New Roman"/>
          <w:sz w:val="24"/>
          <w:szCs w:val="24"/>
        </w:rPr>
        <w:t xml:space="preserve">ε βάση την άδεια που έχει εγκριθεί </w:t>
      </w:r>
      <w:r w:rsidR="00F32753" w:rsidRPr="00C05D8E">
        <w:rPr>
          <w:rFonts w:ascii="Times New Roman" w:hAnsi="Times New Roman"/>
          <w:sz w:val="24"/>
          <w:szCs w:val="24"/>
        </w:rPr>
        <w:t xml:space="preserve">από την Περιφερειακή Διευθύντρια Πρωτοβάθμιας &amp;Δευτεροβάθμιας Εκπαίδευσης Θεσσαλίας με αρ.πρωτ.4168/1-4-2016 </w:t>
      </w:r>
      <w:r w:rsidR="003515DC" w:rsidRPr="00C05D8E">
        <w:rPr>
          <w:rFonts w:ascii="Times New Roman" w:hAnsi="Times New Roman"/>
          <w:sz w:val="24"/>
          <w:szCs w:val="24"/>
        </w:rPr>
        <w:t xml:space="preserve">για την επιμορφωτική συνάντηση των εκπ/κών ΠΕ04 Γυμνασίων </w:t>
      </w:r>
      <w:r w:rsidR="00C05D8E" w:rsidRPr="00C05D8E">
        <w:rPr>
          <w:rFonts w:ascii="Times New Roman" w:hAnsi="Times New Roman"/>
          <w:sz w:val="24"/>
          <w:szCs w:val="24"/>
        </w:rPr>
        <w:t>ν.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Καρδίτσας με θέμα: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«</w:t>
      </w:r>
      <w:r w:rsidR="003515DC" w:rsidRPr="00C05D8E">
        <w:rPr>
          <w:rFonts w:ascii="Times New Roman" w:hAnsi="Times New Roman"/>
          <w:sz w:val="24"/>
          <w:szCs w:val="24"/>
        </w:rPr>
        <w:t>Εκδήλωση για τις  Φυσικές Επιστήμες</w:t>
      </w:r>
      <w:r w:rsidR="00F32753" w:rsidRPr="00C05D8E">
        <w:rPr>
          <w:rFonts w:ascii="Times New Roman" w:hAnsi="Times New Roman"/>
          <w:b/>
          <w:sz w:val="24"/>
          <w:szCs w:val="24"/>
        </w:rPr>
        <w:t>»</w:t>
      </w:r>
      <w:r w:rsidR="00F32753" w:rsidRPr="00C05D8E">
        <w:rPr>
          <w:rFonts w:ascii="Times New Roman" w:hAnsi="Times New Roman"/>
          <w:sz w:val="24"/>
          <w:szCs w:val="24"/>
        </w:rPr>
        <w:t>,</w:t>
      </w:r>
      <w:r w:rsidR="003515DC" w:rsidRPr="00C05D8E">
        <w:rPr>
          <w:rFonts w:ascii="Times New Roman" w:hAnsi="Times New Roman"/>
          <w:b/>
          <w:sz w:val="24"/>
          <w:szCs w:val="24"/>
        </w:rPr>
        <w:t xml:space="preserve"> </w:t>
      </w:r>
      <w:r w:rsidR="003515DC" w:rsidRPr="00C05D8E">
        <w:rPr>
          <w:rFonts w:ascii="Times New Roman" w:hAnsi="Times New Roman"/>
          <w:sz w:val="24"/>
          <w:szCs w:val="24"/>
        </w:rPr>
        <w:t>καλεί</w:t>
      </w:r>
      <w:r w:rsidRPr="00C05D8E">
        <w:rPr>
          <w:rFonts w:ascii="Times New Roman" w:hAnsi="Times New Roman"/>
          <w:sz w:val="24"/>
          <w:szCs w:val="24"/>
        </w:rPr>
        <w:t xml:space="preserve"> τους</w:t>
      </w:r>
      <w:r w:rsidR="003515DC" w:rsidRPr="00C05D8E">
        <w:rPr>
          <w:rFonts w:ascii="Times New Roman" w:hAnsi="Times New Roman"/>
          <w:sz w:val="24"/>
          <w:szCs w:val="24"/>
        </w:rPr>
        <w:t xml:space="preserve"> </w:t>
      </w:r>
      <w:r w:rsidRPr="00C05D8E">
        <w:rPr>
          <w:rFonts w:ascii="Times New Roman" w:hAnsi="Times New Roman"/>
          <w:sz w:val="24"/>
          <w:szCs w:val="24"/>
        </w:rPr>
        <w:t xml:space="preserve">Διευθυντές των σχολείων να </w:t>
      </w:r>
      <w:r w:rsidR="0074093F">
        <w:rPr>
          <w:rFonts w:ascii="Times New Roman" w:hAnsi="Times New Roman"/>
          <w:sz w:val="24"/>
          <w:szCs w:val="24"/>
        </w:rPr>
        <w:t>τροποποιήσουν το ωρολόγιο πρόγραμμα ώστε οι εκπαιδευτικοί</w:t>
      </w:r>
      <w:r w:rsidR="00C05D8E">
        <w:rPr>
          <w:rFonts w:ascii="Times New Roman" w:hAnsi="Times New Roman"/>
          <w:sz w:val="24"/>
          <w:szCs w:val="24"/>
        </w:rPr>
        <w:t xml:space="preserve"> </w:t>
      </w:r>
      <w:r w:rsidR="00C05D8E" w:rsidRPr="00C05D8E">
        <w:rPr>
          <w:rFonts w:ascii="Times New Roman" w:hAnsi="Times New Roman"/>
          <w:sz w:val="24"/>
          <w:szCs w:val="24"/>
        </w:rPr>
        <w:t>που διδάσκουν τα μαθήματα των Φυσικών Επιστημών</w:t>
      </w:r>
      <w:r w:rsidR="0074093F">
        <w:rPr>
          <w:rFonts w:ascii="Times New Roman" w:hAnsi="Times New Roman"/>
          <w:sz w:val="24"/>
          <w:szCs w:val="24"/>
        </w:rPr>
        <w:t xml:space="preserve"> να συμμετάσχουν στην εκδήλωση.</w:t>
      </w:r>
    </w:p>
    <w:p w:rsidR="003E54B7" w:rsidRPr="00C05D8E" w:rsidRDefault="00C05D8E" w:rsidP="00C05D8E">
      <w:pPr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E54B7" w:rsidRPr="00C05D8E">
        <w:rPr>
          <w:rFonts w:ascii="Times New Roman" w:hAnsi="Times New Roman"/>
          <w:sz w:val="24"/>
          <w:szCs w:val="24"/>
          <w:u w:val="single"/>
        </w:rPr>
        <w:t xml:space="preserve">Η συνάντηση θα πραγματοποιηθεί στο </w:t>
      </w:r>
      <w:r w:rsidR="003E54B7" w:rsidRPr="00C05D8E">
        <w:rPr>
          <w:rFonts w:ascii="Times New Roman" w:hAnsi="Times New Roman"/>
          <w:sz w:val="24"/>
          <w:u w:val="single"/>
        </w:rPr>
        <w:t>7</w:t>
      </w:r>
      <w:r w:rsidR="003E54B7" w:rsidRPr="00C05D8E">
        <w:rPr>
          <w:rFonts w:ascii="Times New Roman" w:hAnsi="Times New Roman"/>
          <w:sz w:val="24"/>
          <w:u w:val="single"/>
          <w:vertAlign w:val="superscript"/>
        </w:rPr>
        <w:t>ο</w:t>
      </w:r>
      <w:r w:rsidR="003E54B7" w:rsidRPr="00C05D8E">
        <w:rPr>
          <w:rFonts w:ascii="Times New Roman" w:hAnsi="Times New Roman"/>
          <w:sz w:val="24"/>
          <w:u w:val="single"/>
        </w:rPr>
        <w:t xml:space="preserve"> Γυμνάσιο Καρδίτσας</w:t>
      </w:r>
    </w:p>
    <w:p w:rsidR="003E54B7" w:rsidRPr="00C05D8E" w:rsidRDefault="003E54B7" w:rsidP="00C05D8E">
      <w:pPr>
        <w:spacing w:after="120" w:line="360" w:lineRule="auto"/>
        <w:rPr>
          <w:rFonts w:ascii="Times New Roman" w:hAnsi="Times New Roman"/>
          <w:sz w:val="24"/>
          <w:szCs w:val="24"/>
          <w:u w:val="single"/>
        </w:rPr>
      </w:pPr>
      <w:r w:rsidRPr="00C05D8E">
        <w:rPr>
          <w:rFonts w:ascii="Times New Roman" w:hAnsi="Times New Roman"/>
          <w:sz w:val="24"/>
          <w:szCs w:val="24"/>
          <w:u w:val="single"/>
        </w:rPr>
        <w:t xml:space="preserve">την </w:t>
      </w:r>
      <w:r w:rsidRPr="00C05D8E">
        <w:rPr>
          <w:rFonts w:ascii="Times New Roman" w:hAnsi="Times New Roman"/>
          <w:sz w:val="24"/>
          <w:u w:val="single"/>
        </w:rPr>
        <w:t xml:space="preserve">Τρίτη 19 Απριλίου 2016  </w:t>
      </w:r>
      <w:r w:rsidRPr="00C05D8E">
        <w:rPr>
          <w:rFonts w:ascii="Times New Roman" w:hAnsi="Times New Roman"/>
          <w:sz w:val="24"/>
          <w:szCs w:val="24"/>
          <w:u w:val="single"/>
        </w:rPr>
        <w:t xml:space="preserve"> από τις 11:30 – 14:00μ.μ.</w:t>
      </w:r>
    </w:p>
    <w:p w:rsidR="00F32753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Pr="00276D8C" w:rsidRDefault="00F32753" w:rsidP="003E54B7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F32753" w:rsidRDefault="00F32753" w:rsidP="00F32753">
      <w:pPr>
        <w:tabs>
          <w:tab w:val="left" w:pos="3686"/>
          <w:tab w:val="left" w:pos="3828"/>
        </w:tabs>
        <w:spacing w:before="120" w:after="120"/>
        <w:jc w:val="both"/>
      </w:pPr>
      <w:r>
        <w:t>Με εκτίμηση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Η Σχολική Σύμβουλος Φ.Ε</w:t>
      </w:r>
    </w:p>
    <w:p w:rsidR="00F32753" w:rsidRDefault="00F32753" w:rsidP="00F32753">
      <w:pPr>
        <w:tabs>
          <w:tab w:val="left" w:pos="3686"/>
          <w:tab w:val="left" w:pos="3828"/>
        </w:tabs>
        <w:jc w:val="both"/>
      </w:pPr>
    </w:p>
    <w:p w:rsidR="00F32753" w:rsidRDefault="00F32753" w:rsidP="00F32753">
      <w:pPr>
        <w:tabs>
          <w:tab w:val="left" w:pos="3686"/>
          <w:tab w:val="left" w:pos="3828"/>
        </w:tabs>
        <w:jc w:val="both"/>
      </w:pPr>
      <w:r>
        <w:t>Κόζυβα Πασχαλίνα</w:t>
      </w:r>
    </w:p>
    <w:p w:rsidR="00106998" w:rsidRPr="002B682F" w:rsidRDefault="00106998" w:rsidP="00340DB3">
      <w:pPr>
        <w:tabs>
          <w:tab w:val="left" w:pos="5801"/>
        </w:tabs>
        <w:rPr>
          <w:rFonts w:ascii="Times New Roman" w:hAnsi="Times New Roman"/>
          <w:sz w:val="24"/>
        </w:rPr>
      </w:pPr>
    </w:p>
    <w:sectPr w:rsidR="00106998" w:rsidRPr="002B682F" w:rsidSect="009F21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597"/>
    <w:multiLevelType w:val="hybridMultilevel"/>
    <w:tmpl w:val="FDB6FC18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2B6DD3"/>
    <w:multiLevelType w:val="hybridMultilevel"/>
    <w:tmpl w:val="E8ACD3C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46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D6BD1"/>
    <w:multiLevelType w:val="hybridMultilevel"/>
    <w:tmpl w:val="B33813D8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44C56"/>
    <w:multiLevelType w:val="hybridMultilevel"/>
    <w:tmpl w:val="E690C51A"/>
    <w:lvl w:ilvl="0" w:tplc="448061E4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6B951369"/>
    <w:multiLevelType w:val="hybridMultilevel"/>
    <w:tmpl w:val="B54818F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83E16"/>
    <w:multiLevelType w:val="hybridMultilevel"/>
    <w:tmpl w:val="369451E0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defaultTabStop w:val="720"/>
  <w:characterSpacingControl w:val="doNotCompress"/>
  <w:savePreviewPicture/>
  <w:compat/>
  <w:rsids>
    <w:rsidRoot w:val="00BE1E5F"/>
    <w:rsid w:val="00005D97"/>
    <w:rsid w:val="0001630C"/>
    <w:rsid w:val="00047781"/>
    <w:rsid w:val="0005207F"/>
    <w:rsid w:val="00071AD1"/>
    <w:rsid w:val="00104926"/>
    <w:rsid w:val="00106998"/>
    <w:rsid w:val="001131D7"/>
    <w:rsid w:val="001B6141"/>
    <w:rsid w:val="001F13ED"/>
    <w:rsid w:val="001F17E6"/>
    <w:rsid w:val="00204ADE"/>
    <w:rsid w:val="00243AE1"/>
    <w:rsid w:val="00284B6E"/>
    <w:rsid w:val="00290299"/>
    <w:rsid w:val="002A097B"/>
    <w:rsid w:val="002B2527"/>
    <w:rsid w:val="002B3206"/>
    <w:rsid w:val="002B682F"/>
    <w:rsid w:val="002F426A"/>
    <w:rsid w:val="00340DB3"/>
    <w:rsid w:val="00343299"/>
    <w:rsid w:val="003515DC"/>
    <w:rsid w:val="0035513B"/>
    <w:rsid w:val="003E54B7"/>
    <w:rsid w:val="003F2895"/>
    <w:rsid w:val="004B7839"/>
    <w:rsid w:val="004F051F"/>
    <w:rsid w:val="005107B1"/>
    <w:rsid w:val="005135B8"/>
    <w:rsid w:val="005A7C8B"/>
    <w:rsid w:val="006C1D84"/>
    <w:rsid w:val="006F4CF1"/>
    <w:rsid w:val="0074093F"/>
    <w:rsid w:val="007C4AFC"/>
    <w:rsid w:val="00823CAE"/>
    <w:rsid w:val="00831A51"/>
    <w:rsid w:val="00872B11"/>
    <w:rsid w:val="00881239"/>
    <w:rsid w:val="008B37E5"/>
    <w:rsid w:val="0095192F"/>
    <w:rsid w:val="00992FC5"/>
    <w:rsid w:val="009A51A1"/>
    <w:rsid w:val="009E28A4"/>
    <w:rsid w:val="009F21AE"/>
    <w:rsid w:val="00A44DEB"/>
    <w:rsid w:val="00A52EB0"/>
    <w:rsid w:val="00A76503"/>
    <w:rsid w:val="00AA5F84"/>
    <w:rsid w:val="00B16F9A"/>
    <w:rsid w:val="00B232F4"/>
    <w:rsid w:val="00B37D34"/>
    <w:rsid w:val="00B67459"/>
    <w:rsid w:val="00BC2D61"/>
    <w:rsid w:val="00BE1E5F"/>
    <w:rsid w:val="00BF38A8"/>
    <w:rsid w:val="00C03E91"/>
    <w:rsid w:val="00C05D8E"/>
    <w:rsid w:val="00C51AB2"/>
    <w:rsid w:val="00CA41D2"/>
    <w:rsid w:val="00DA7ABD"/>
    <w:rsid w:val="00DD06BB"/>
    <w:rsid w:val="00DD35EE"/>
    <w:rsid w:val="00E25B87"/>
    <w:rsid w:val="00E744B1"/>
    <w:rsid w:val="00E93656"/>
    <w:rsid w:val="00EE16ED"/>
    <w:rsid w:val="00EF3524"/>
    <w:rsid w:val="00EF6C1D"/>
    <w:rsid w:val="00F20F80"/>
    <w:rsid w:val="00F24FE0"/>
    <w:rsid w:val="00F32753"/>
    <w:rsid w:val="00F36E15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C1D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6C1D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1D8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-">
    <w:name w:val="Hyperlink"/>
    <w:rsid w:val="0095192F"/>
    <w:rPr>
      <w:color w:val="0000FF"/>
      <w:u w:val="single"/>
    </w:rPr>
  </w:style>
  <w:style w:type="paragraph" w:styleId="Web">
    <w:name w:val="Normal (Web)"/>
    <w:basedOn w:val="a"/>
    <w:rsid w:val="00E25B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4">
    <w:name w:val="Table Grid"/>
    <w:basedOn w:val="a1"/>
    <w:rsid w:val="00A76503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7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ss@dide.kar.s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is\AppData\Roaming\Microsoft\&#928;&#961;&#972;&#964;&#965;&#960;&#945;\&#931;&#931;%20&#928;&#929;&#927;&#931;%2097_2003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65CEC-8FB1-4201-93D9-67B293D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ΣΣ ΠΡΟΣ 97_2003.dot</Template>
  <TotalTime>3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841</CharactersWithSpaces>
  <SharedDoc>false</SharedDoc>
  <HLinks>
    <vt:vector size="6" baseType="variant">
      <vt:variant>
        <vt:i4>6226023</vt:i4>
      </vt:variant>
      <vt:variant>
        <vt:i4>0</vt:i4>
      </vt:variant>
      <vt:variant>
        <vt:i4>0</vt:i4>
      </vt:variant>
      <vt:variant>
        <vt:i4>5</vt:i4>
      </vt:variant>
      <vt:variant>
        <vt:lpwstr>mailto:grss@dide.kar.sch.gr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</dc:creator>
  <cp:lastModifiedBy>Γεωργία</cp:lastModifiedBy>
  <cp:revision>2</cp:revision>
  <cp:lastPrinted>2016-04-11T11:18:00Z</cp:lastPrinted>
  <dcterms:created xsi:type="dcterms:W3CDTF">2016-04-11T10:49:00Z</dcterms:created>
  <dcterms:modified xsi:type="dcterms:W3CDTF">2016-04-11T10:49:00Z</dcterms:modified>
</cp:coreProperties>
</file>